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3" w:rsidRDefault="002F05F3" w:rsidP="00DF14DC">
      <w:pPr>
        <w:jc w:val="center"/>
      </w:pPr>
      <w:r>
        <w:t>Муниципальное бюджетное образовательное учреждение</w:t>
      </w:r>
    </w:p>
    <w:p w:rsidR="002F05F3" w:rsidRDefault="002F05F3" w:rsidP="00DF14DC">
      <w:pPr>
        <w:jc w:val="center"/>
      </w:pPr>
      <w:r>
        <w:t>«Средняя общеобразовательная школа № 6»</w:t>
      </w:r>
    </w:p>
    <w:p w:rsidR="002F05F3" w:rsidRDefault="002F05F3" w:rsidP="00DF14DC">
      <w:pPr>
        <w:jc w:val="center"/>
      </w:pPr>
    </w:p>
    <w:p w:rsidR="002F05F3" w:rsidRDefault="002F05F3" w:rsidP="00DF14DC">
      <w:pPr>
        <w:jc w:val="center"/>
        <w:rPr>
          <w:b/>
          <w:sz w:val="36"/>
        </w:rPr>
      </w:pPr>
      <w:r w:rsidRPr="0075716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6.25pt;height:107.25pt;visibility:visible">
            <v:imagedata r:id="rId7" o:title=""/>
          </v:shape>
        </w:pict>
      </w:r>
    </w:p>
    <w:p w:rsidR="002F05F3" w:rsidRDefault="002F05F3" w:rsidP="00DF14DC">
      <w:pPr>
        <w:jc w:val="center"/>
        <w:rPr>
          <w:b/>
          <w:sz w:val="36"/>
        </w:rPr>
      </w:pPr>
    </w:p>
    <w:p w:rsidR="002F05F3" w:rsidRDefault="002F05F3" w:rsidP="00DF14DC">
      <w:pPr>
        <w:jc w:val="center"/>
        <w:rPr>
          <w:b/>
          <w:sz w:val="36"/>
          <w:lang w:val="en-US"/>
        </w:rPr>
      </w:pPr>
    </w:p>
    <w:p w:rsidR="002F05F3" w:rsidRPr="008B5E9A" w:rsidRDefault="002F05F3" w:rsidP="00DF14DC">
      <w:pPr>
        <w:jc w:val="center"/>
        <w:rPr>
          <w:b/>
          <w:sz w:val="36"/>
          <w:lang w:val="en-US"/>
        </w:rPr>
      </w:pPr>
    </w:p>
    <w:p w:rsidR="002F05F3" w:rsidRDefault="002F05F3" w:rsidP="00DF14DC">
      <w:pPr>
        <w:jc w:val="center"/>
        <w:rPr>
          <w:b/>
          <w:sz w:val="36"/>
        </w:rPr>
      </w:pPr>
    </w:p>
    <w:p w:rsidR="002F05F3" w:rsidRPr="00DF14DC" w:rsidRDefault="002F05F3" w:rsidP="00DF14DC">
      <w:pPr>
        <w:jc w:val="center"/>
        <w:rPr>
          <w:b/>
          <w:sz w:val="36"/>
        </w:rPr>
      </w:pPr>
      <w:r w:rsidRPr="00DF14DC">
        <w:rPr>
          <w:b/>
          <w:sz w:val="36"/>
        </w:rPr>
        <w:t>Рабочая программа</w:t>
      </w:r>
    </w:p>
    <w:p w:rsidR="002F05F3" w:rsidRPr="00DF14DC" w:rsidRDefault="002F05F3" w:rsidP="00DF14DC">
      <w:pPr>
        <w:jc w:val="center"/>
        <w:rPr>
          <w:b/>
          <w:sz w:val="36"/>
        </w:rPr>
      </w:pPr>
      <w:r>
        <w:rPr>
          <w:b/>
          <w:sz w:val="36"/>
        </w:rPr>
        <w:t>п</w:t>
      </w:r>
      <w:r w:rsidRPr="00DF14DC">
        <w:rPr>
          <w:b/>
          <w:sz w:val="36"/>
        </w:rPr>
        <w:t>о технологии</w:t>
      </w:r>
    </w:p>
    <w:p w:rsidR="002F05F3" w:rsidRPr="00092E85" w:rsidRDefault="002F05F3" w:rsidP="00DF14DC">
      <w:pPr>
        <w:jc w:val="center"/>
        <w:rPr>
          <w:b/>
          <w:sz w:val="36"/>
        </w:rPr>
      </w:pPr>
      <w:r>
        <w:rPr>
          <w:b/>
          <w:sz w:val="36"/>
        </w:rPr>
        <w:t>д</w:t>
      </w:r>
      <w:r w:rsidRPr="00DF14DC">
        <w:rPr>
          <w:b/>
          <w:sz w:val="36"/>
        </w:rPr>
        <w:t>ля</w:t>
      </w:r>
      <w:r>
        <w:rPr>
          <w:b/>
          <w:sz w:val="36"/>
        </w:rPr>
        <w:t xml:space="preserve"> 5</w:t>
      </w:r>
      <w:r w:rsidRPr="008B5E9A">
        <w:rPr>
          <w:b/>
          <w:sz w:val="36"/>
        </w:rPr>
        <w:t>-8</w:t>
      </w:r>
      <w:r>
        <w:rPr>
          <w:b/>
          <w:sz w:val="36"/>
        </w:rPr>
        <w:t xml:space="preserve"> классов</w:t>
      </w:r>
    </w:p>
    <w:p w:rsidR="002F05F3" w:rsidRDefault="002F05F3" w:rsidP="00DF14DC">
      <w:pPr>
        <w:jc w:val="center"/>
        <w:rPr>
          <w:b/>
          <w:sz w:val="36"/>
        </w:rPr>
      </w:pPr>
      <w:r>
        <w:rPr>
          <w:b/>
          <w:sz w:val="36"/>
        </w:rPr>
        <w:t>на 2020</w:t>
      </w:r>
      <w:r w:rsidRPr="00DF14DC">
        <w:rPr>
          <w:b/>
          <w:sz w:val="36"/>
        </w:rPr>
        <w:t>-202</w:t>
      </w:r>
      <w:r>
        <w:rPr>
          <w:b/>
          <w:sz w:val="36"/>
        </w:rPr>
        <w:t>1</w:t>
      </w:r>
      <w:r w:rsidRPr="00DF14DC">
        <w:rPr>
          <w:b/>
          <w:sz w:val="36"/>
        </w:rPr>
        <w:t xml:space="preserve"> учебный год</w:t>
      </w:r>
    </w:p>
    <w:p w:rsidR="002F05F3" w:rsidRDefault="002F05F3" w:rsidP="00DF14DC">
      <w:pPr>
        <w:jc w:val="center"/>
        <w:rPr>
          <w:b/>
          <w:sz w:val="36"/>
        </w:rPr>
      </w:pPr>
    </w:p>
    <w:p w:rsidR="002F05F3" w:rsidRDefault="002F05F3" w:rsidP="00DF14DC">
      <w:pPr>
        <w:jc w:val="center"/>
        <w:rPr>
          <w:b/>
          <w:sz w:val="36"/>
        </w:rPr>
      </w:pPr>
    </w:p>
    <w:p w:rsidR="002F05F3" w:rsidRPr="00DF14DC" w:rsidRDefault="002F05F3" w:rsidP="00DF14DC">
      <w:pPr>
        <w:jc w:val="center"/>
        <w:rPr>
          <w:b/>
          <w:sz w:val="36"/>
        </w:rPr>
      </w:pPr>
    </w:p>
    <w:p w:rsidR="002F05F3" w:rsidRDefault="002F05F3">
      <w:r>
        <w:t xml:space="preserve">Разработчик: </w:t>
      </w:r>
      <w:r>
        <w:tab/>
      </w:r>
      <w:r>
        <w:tab/>
      </w:r>
      <w:r>
        <w:tab/>
      </w:r>
      <w:r>
        <w:tab/>
      </w:r>
      <w:r>
        <w:tab/>
      </w:r>
      <w:r>
        <w:tab/>
        <w:t>Васильченко Алексей Геннадьевич</w:t>
      </w:r>
    </w:p>
    <w:p w:rsidR="002F05F3" w:rsidRDefault="002F0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технологии</w:t>
      </w:r>
    </w:p>
    <w:p w:rsidR="002F05F3" w:rsidRDefault="002F05F3"/>
    <w:p w:rsidR="002F05F3" w:rsidRDefault="002F05F3">
      <w:pPr>
        <w:rPr>
          <w:lang w:val="en-US"/>
        </w:rPr>
      </w:pPr>
    </w:p>
    <w:p w:rsidR="002F05F3" w:rsidRPr="008B5E9A" w:rsidRDefault="002F05F3">
      <w:pPr>
        <w:rPr>
          <w:lang w:val="en-US"/>
        </w:rPr>
      </w:pPr>
    </w:p>
    <w:p w:rsidR="002F05F3" w:rsidRDefault="002F05F3"/>
    <w:p w:rsidR="002F05F3" w:rsidRDefault="002F05F3"/>
    <w:p w:rsidR="002F05F3" w:rsidRDefault="002F05F3" w:rsidP="00DF14DC">
      <w:pPr>
        <w:jc w:val="center"/>
      </w:pPr>
      <w:r>
        <w:t>п. Железнодорожный</w:t>
      </w:r>
    </w:p>
    <w:p w:rsidR="002F05F3" w:rsidRDefault="002F05F3" w:rsidP="00DF14DC">
      <w:pPr>
        <w:jc w:val="center"/>
      </w:pPr>
      <w:r>
        <w:t>2020</w:t>
      </w:r>
    </w:p>
    <w:p w:rsidR="002F05F3" w:rsidRPr="003D79F7" w:rsidRDefault="002F05F3" w:rsidP="008A6A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9F7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программы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Феде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рального государственного образовательного стан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дарта основного общего образования, примерной программы основного общего образования по</w:t>
      </w:r>
      <w:r>
        <w:rPr>
          <w:rFonts w:ascii="Times New Roman" w:hAnsi="Times New Roman"/>
          <w:color w:val="000000"/>
          <w:sz w:val="24"/>
          <w:szCs w:val="24"/>
        </w:rPr>
        <w:t xml:space="preserve"> английскому языку</w:t>
      </w:r>
      <w:r w:rsidRPr="003D79F7">
        <w:rPr>
          <w:rFonts w:ascii="Times New Roman" w:hAnsi="Times New Roman"/>
          <w:color w:val="000000"/>
          <w:sz w:val="24"/>
          <w:szCs w:val="24"/>
        </w:rPr>
        <w:t>, федерального перечня учебников, рекомен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дованных или допущенных к использованию в образо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Pr="003D79F7">
        <w:rPr>
          <w:rFonts w:ascii="Times New Roman" w:hAnsi="Times New Roman"/>
          <w:sz w:val="24"/>
          <w:szCs w:val="24"/>
        </w:rPr>
        <w:t xml:space="preserve"> </w:t>
      </w:r>
      <w:r w:rsidRPr="003D79F7">
        <w:rPr>
          <w:rFonts w:ascii="Times New Roman" w:hAnsi="Times New Roman"/>
          <w:color w:val="000000"/>
          <w:sz w:val="24"/>
          <w:szCs w:val="24"/>
        </w:rPr>
        <w:t>планирования учебного материала В.Д.Симоненко (вариант для мальчиков) и требований к ре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зультатам общего образования, представленных в Фе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деральном образовательном государственном стан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Цели обучения:</w:t>
      </w:r>
    </w:p>
    <w:p w:rsidR="002F05F3" w:rsidRPr="003D79F7" w:rsidRDefault="002F05F3" w:rsidP="008A6A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техносфере, основанного на приобретённых знаниях, умениях и спосо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бах деятельности;</w:t>
      </w:r>
    </w:p>
    <w:p w:rsidR="002F05F3" w:rsidRPr="003D79F7" w:rsidRDefault="002F05F3" w:rsidP="008A6A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F05F3" w:rsidRPr="003D79F7" w:rsidRDefault="002F05F3" w:rsidP="008A6A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2F05F3" w:rsidRPr="003D79F7" w:rsidRDefault="002F05F3" w:rsidP="008A6A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приобретение опыта разнообразной практической деятель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ности с техническими объектами, опыта познания и само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образования, опыта созидательной, преобразующей, твор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ческой деятельности;</w:t>
      </w:r>
      <w:r w:rsidRPr="003D79F7">
        <w:rPr>
          <w:rFonts w:ascii="Times New Roman" w:hAnsi="Times New Roman"/>
          <w:sz w:val="24"/>
          <w:szCs w:val="24"/>
        </w:rPr>
        <w:t xml:space="preserve"> </w:t>
      </w:r>
    </w:p>
    <w:p w:rsidR="002F05F3" w:rsidRPr="003D79F7" w:rsidRDefault="002F05F3" w:rsidP="008A6A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к выбору инди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изводства;</w:t>
      </w:r>
      <w:r w:rsidRPr="003D79F7">
        <w:rPr>
          <w:rFonts w:ascii="Times New Roman" w:hAnsi="Times New Roman"/>
          <w:sz w:val="24"/>
          <w:szCs w:val="24"/>
        </w:rPr>
        <w:t xml:space="preserve"> </w:t>
      </w:r>
    </w:p>
    <w:p w:rsidR="002F05F3" w:rsidRPr="003D79F7" w:rsidRDefault="002F05F3" w:rsidP="008A6A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b/>
          <w:bCs/>
          <w:iCs/>
          <w:color w:val="000000"/>
          <w:sz w:val="24"/>
          <w:szCs w:val="24"/>
        </w:rPr>
        <w:t>Задачи обучения:</w:t>
      </w:r>
      <w:r w:rsidRPr="003D79F7">
        <w:rPr>
          <w:rFonts w:ascii="Times New Roman" w:hAnsi="Times New Roman"/>
          <w:sz w:val="24"/>
          <w:szCs w:val="24"/>
        </w:rPr>
        <w:t xml:space="preserve"> </w:t>
      </w:r>
    </w:p>
    <w:p w:rsidR="002F05F3" w:rsidRPr="003D79F7" w:rsidRDefault="002F05F3" w:rsidP="008A6A5D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овладение</w:t>
      </w:r>
      <w:r w:rsidRPr="003D79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2F05F3" w:rsidRPr="003D79F7" w:rsidRDefault="002F05F3" w:rsidP="008A6A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F05F3" w:rsidRPr="003D79F7" w:rsidRDefault="002F05F3" w:rsidP="008A6A5D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2F05F3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Приоритетными методами обучения индустриальным техно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логиям являются упражнения, лабораторно-практические и прак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тические работы, выполнение творческих проектов. Лаборатор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но-практические работы выполняются преимущественно по ма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риалов.</w:t>
      </w:r>
    </w:p>
    <w:p w:rsidR="002F05F3" w:rsidRPr="006A5B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9F7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уровню подготовки учащихся 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3D79F7">
        <w:rPr>
          <w:rFonts w:ascii="Times New Roman" w:hAnsi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 w:rsidRPr="003D79F7">
        <w:rPr>
          <w:rFonts w:ascii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3D79F7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D79F7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2F05F3" w:rsidRPr="003D79F7" w:rsidRDefault="002F05F3" w:rsidP="008A6A5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2F05F3" w:rsidRPr="003D79F7" w:rsidRDefault="002F05F3" w:rsidP="008A6A5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</w:rPr>
        <w:t xml:space="preserve">    </w:t>
      </w:r>
      <w:r w:rsidRPr="003D79F7"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3D79F7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2F05F3" w:rsidRPr="003D79F7" w:rsidRDefault="002F05F3" w:rsidP="008A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3D79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D79F7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в познавательной сфере:</w:t>
      </w:r>
    </w:p>
    <w:p w:rsidR="002F05F3" w:rsidRPr="003D79F7" w:rsidRDefault="002F05F3" w:rsidP="008A6A5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2F05F3" w:rsidRPr="003D79F7" w:rsidRDefault="002F05F3" w:rsidP="008A6A5D">
      <w:pPr>
        <w:pStyle w:val="ListParagraph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материалов</w:t>
      </w:r>
      <w:r w:rsidRPr="003D79F7">
        <w:rPr>
          <w:rFonts w:ascii="Times New Roman" w:hAnsi="Times New Roman"/>
          <w:sz w:val="24"/>
          <w:szCs w:val="24"/>
        </w:rPr>
        <w:t>», «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 w:rsidRPr="003D79F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D79F7">
        <w:rPr>
          <w:rFonts w:ascii="Times New Roman" w:hAnsi="Times New Roman"/>
          <w:sz w:val="24"/>
          <w:szCs w:val="24"/>
        </w:rPr>
        <w:t>».</w:t>
      </w:r>
    </w:p>
    <w:p w:rsidR="002F05F3" w:rsidRPr="003D79F7" w:rsidRDefault="002F05F3" w:rsidP="008A6A5D">
      <w:pPr>
        <w:pStyle w:val="ListParagraph"/>
        <w:numPr>
          <w:ilvl w:val="0"/>
          <w:numId w:val="4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2F05F3" w:rsidRPr="003D79F7" w:rsidRDefault="002F05F3" w:rsidP="008A6A5D">
      <w:pPr>
        <w:pStyle w:val="ListParagraph"/>
        <w:numPr>
          <w:ilvl w:val="0"/>
          <w:numId w:val="5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2F05F3" w:rsidRPr="003D79F7" w:rsidRDefault="002F05F3" w:rsidP="008A6A5D">
      <w:pPr>
        <w:pStyle w:val="ListParagraph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2F05F3" w:rsidRPr="003D79F7" w:rsidRDefault="002F05F3" w:rsidP="008A6A5D">
      <w:pPr>
        <w:pStyle w:val="ListParagraph"/>
        <w:numPr>
          <w:ilvl w:val="0"/>
          <w:numId w:val="5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2F05F3" w:rsidRPr="003D79F7" w:rsidRDefault="002F05F3" w:rsidP="008A6A5D">
      <w:pPr>
        <w:pStyle w:val="ListParagraph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в трудовой сфере: </w:t>
      </w:r>
    </w:p>
    <w:p w:rsidR="002F05F3" w:rsidRPr="003D79F7" w:rsidRDefault="002F05F3" w:rsidP="008A6A5D">
      <w:pPr>
        <w:pStyle w:val="ListParagraph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2F05F3" w:rsidRPr="003D79F7" w:rsidRDefault="002F05F3" w:rsidP="008A6A5D">
      <w:pPr>
        <w:pStyle w:val="ListParagraph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2F05F3" w:rsidRPr="003D79F7" w:rsidRDefault="002F05F3" w:rsidP="008A6A5D">
      <w:pPr>
        <w:pStyle w:val="ListParagraph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2F05F3" w:rsidRPr="003D79F7" w:rsidRDefault="002F05F3" w:rsidP="008A6A5D">
      <w:pPr>
        <w:pStyle w:val="ListParagraph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2F05F3" w:rsidRPr="003D79F7" w:rsidRDefault="002F05F3" w:rsidP="008A6A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3D79F7">
        <w:rPr>
          <w:rFonts w:ascii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в эстетической сфере: 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3D79F7">
        <w:rPr>
          <w:rFonts w:ascii="Times New Roman" w:hAnsi="Times New Roman"/>
          <w:color w:val="000000"/>
          <w:sz w:val="24"/>
          <w:szCs w:val="24"/>
        </w:rPr>
        <w:t>Технологии художественно-приклад</w:t>
      </w:r>
      <w:r w:rsidRPr="003D79F7">
        <w:rPr>
          <w:rFonts w:ascii="Times New Roman" w:hAnsi="Times New Roman"/>
          <w:color w:val="000000"/>
          <w:sz w:val="24"/>
          <w:szCs w:val="24"/>
        </w:rPr>
        <w:softHyphen/>
        <w:t>ной обработки материалов</w:t>
      </w:r>
      <w:r w:rsidRPr="003D79F7">
        <w:rPr>
          <w:rFonts w:ascii="Times New Roman" w:hAnsi="Times New Roman"/>
          <w:sz w:val="24"/>
          <w:szCs w:val="24"/>
        </w:rPr>
        <w:t>»;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2F05F3" w:rsidRPr="003D79F7" w:rsidRDefault="002F05F3" w:rsidP="008A6A5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в коммуникативной сфере: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D79F7">
        <w:rPr>
          <w:rFonts w:ascii="Times New Roman" w:hAnsi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2F05F3" w:rsidRPr="003D79F7" w:rsidRDefault="002F05F3" w:rsidP="008A6A5D">
      <w:pPr>
        <w:spacing w:after="0" w:line="240" w:lineRule="auto"/>
        <w:ind w:left="2073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b/>
          <w:bCs/>
          <w:sz w:val="24"/>
          <w:szCs w:val="24"/>
        </w:rPr>
        <w:t>Критерии и нормы оценок знаний обучающихся.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3D79F7">
        <w:rPr>
          <w:rFonts w:ascii="Times New Roman" w:hAnsi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«4»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 ставится, если обучаемый: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«3» </w:t>
      </w:r>
      <w:r w:rsidRPr="003D79F7">
        <w:rPr>
          <w:rFonts w:ascii="Times New Roman" w:hAnsi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3D79F7">
        <w:rPr>
          <w:rFonts w:ascii="Times New Roman" w:hAnsi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Нормы оценок выполнения обучаемыми практических работ.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«5» 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3D79F7">
        <w:rPr>
          <w:rFonts w:ascii="Times New Roman" w:hAnsi="Times New Roman"/>
          <w:color w:val="000000"/>
          <w:sz w:val="24"/>
          <w:szCs w:val="24"/>
        </w:rPr>
        <w:t>работа;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«4»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3D79F7">
        <w:rPr>
          <w:rFonts w:ascii="Times New Roman" w:hAnsi="Times New Roman"/>
          <w:color w:val="000000"/>
          <w:sz w:val="24"/>
          <w:szCs w:val="24"/>
        </w:rPr>
        <w:t>места;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норма времени выполнена или недовыполнена 10-15 %;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«3»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норма времени недовыполнена на 15-20 %;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«2»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3D79F7">
        <w:rPr>
          <w:rFonts w:ascii="Times New Roman" w:hAnsi="Times New Roman"/>
          <w:color w:val="000000"/>
          <w:sz w:val="24"/>
          <w:szCs w:val="24"/>
        </w:rPr>
        <w:t>рабочего места;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норма времени недовыполнена на 20-30 %;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3D79F7">
        <w:rPr>
          <w:rFonts w:ascii="Times New Roman" w:hAnsi="Times New Roman"/>
          <w:color w:val="000000"/>
          <w:sz w:val="24"/>
          <w:szCs w:val="24"/>
        </w:rPr>
        <w:t> </w:t>
      </w:r>
      <w:r w:rsidRPr="003D79F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«5» 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3D79F7">
        <w:rPr>
          <w:rFonts w:ascii="Times New Roman" w:hAnsi="Times New Roman"/>
          <w:color w:val="000000"/>
          <w:sz w:val="24"/>
          <w:szCs w:val="24"/>
        </w:rPr>
        <w:t>средства.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«4»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3D79F7">
        <w:rPr>
          <w:rFonts w:ascii="Times New Roman" w:hAnsi="Times New Roman"/>
          <w:color w:val="000000"/>
          <w:sz w:val="24"/>
          <w:szCs w:val="24"/>
        </w:rPr>
        <w:t>средства.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«3»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3D79F7">
        <w:rPr>
          <w:rFonts w:ascii="Times New Roman" w:hAnsi="Times New Roman"/>
          <w:color w:val="000000"/>
          <w:sz w:val="24"/>
          <w:szCs w:val="24"/>
        </w:rPr>
        <w:t>материала;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3D79F7">
        <w:rPr>
          <w:rFonts w:ascii="Times New Roman" w:hAnsi="Times New Roman"/>
          <w:color w:val="000000"/>
          <w:sz w:val="24"/>
          <w:szCs w:val="24"/>
        </w:rPr>
        <w:t>пособия, приборы и другие средства.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«2»</w:t>
      </w:r>
      <w:r w:rsidRPr="003D79F7">
        <w:rPr>
          <w:rFonts w:ascii="Times New Roman" w:hAnsi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:rsidR="002F05F3" w:rsidRPr="003D79F7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:rsidR="002F05F3" w:rsidRDefault="002F05F3" w:rsidP="008A6A5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color w:val="000000"/>
          <w:sz w:val="24"/>
          <w:szCs w:val="24"/>
        </w:rPr>
        <w:t>-  </w:t>
      </w:r>
      <w:r w:rsidRPr="003D79F7">
        <w:rPr>
          <w:rFonts w:ascii="Times New Roman" w:hAnsi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3D79F7">
        <w:rPr>
          <w:rFonts w:ascii="Times New Roman" w:hAnsi="Times New Roman"/>
          <w:color w:val="000000"/>
          <w:sz w:val="24"/>
          <w:szCs w:val="24"/>
        </w:rPr>
        <w:t>приборы и другие средства.</w:t>
      </w:r>
    </w:p>
    <w:p w:rsidR="002F05F3" w:rsidRPr="00307FC6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79F7">
        <w:rPr>
          <w:rFonts w:ascii="Times New Roman" w:hAnsi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2F05F3" w:rsidRPr="003D79F7" w:rsidRDefault="002F05F3" w:rsidP="008A6A5D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3D79F7">
        <w:rPr>
          <w:rFonts w:ascii="Times New Roman" w:hAnsi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3D79F7">
        <w:rPr>
          <w:rFonts w:ascii="Times New Roman" w:hAnsi="Times New Roman"/>
          <w:color w:val="000000"/>
          <w:sz w:val="24"/>
          <w:szCs w:val="24"/>
        </w:rPr>
        <w:t>компьютерные слайдовые презентации;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3D79F7">
        <w:rPr>
          <w:rFonts w:ascii="Times New Roman" w:hAnsi="Times New Roman"/>
          <w:sz w:val="24"/>
          <w:szCs w:val="24"/>
        </w:rPr>
        <w:t>набор ручных инструментов и приспособлений;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3D79F7">
        <w:rPr>
          <w:rFonts w:ascii="Times New Roman" w:hAnsi="Times New Roman"/>
          <w:sz w:val="24"/>
          <w:szCs w:val="24"/>
        </w:rPr>
        <w:t>обору</w:t>
      </w:r>
      <w:r w:rsidRPr="003D79F7">
        <w:rPr>
          <w:rFonts w:ascii="Times New Roman" w:hAnsi="Times New Roman"/>
          <w:sz w:val="24"/>
          <w:szCs w:val="24"/>
        </w:rPr>
        <w:softHyphen/>
        <w:t>дование для лабораторно-практических работ;</w:t>
      </w:r>
    </w:p>
    <w:p w:rsidR="002F05F3" w:rsidRPr="003D79F7" w:rsidRDefault="002F05F3" w:rsidP="008A6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3D79F7">
        <w:rPr>
          <w:rFonts w:ascii="Times New Roman" w:hAnsi="Times New Roman"/>
          <w:sz w:val="24"/>
          <w:szCs w:val="24"/>
        </w:rPr>
        <w:t>набор электроприборов, машин, оборудования.</w:t>
      </w:r>
    </w:p>
    <w:p w:rsidR="002F05F3" w:rsidRPr="003D79F7" w:rsidRDefault="002F05F3" w:rsidP="008A6A5D">
      <w:pPr>
        <w:pStyle w:val="ListParagraph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9F7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2F05F3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Учебник «Технология» под редакцией Симоненко В.Д. 5 класс. Москва. Издательство «Вентана- Граф», 2012.</w:t>
      </w:r>
    </w:p>
    <w:p w:rsidR="002F05F3" w:rsidRPr="003D79F7" w:rsidRDefault="002F05F3" w:rsidP="00092E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Учебник «Технология» под редакцией Симоненко В.Д. </w:t>
      </w:r>
      <w:r>
        <w:rPr>
          <w:rFonts w:ascii="Times New Roman" w:hAnsi="Times New Roman"/>
          <w:sz w:val="24"/>
          <w:szCs w:val="24"/>
        </w:rPr>
        <w:t>6</w:t>
      </w:r>
      <w:r w:rsidRPr="003D79F7">
        <w:rPr>
          <w:rFonts w:ascii="Times New Roman" w:hAnsi="Times New Roman"/>
          <w:sz w:val="24"/>
          <w:szCs w:val="24"/>
        </w:rPr>
        <w:t xml:space="preserve"> класс. Москва. Издательство «Вентана- Граф», 2012.</w:t>
      </w:r>
    </w:p>
    <w:p w:rsidR="002F05F3" w:rsidRPr="003D79F7" w:rsidRDefault="002F05F3" w:rsidP="00092E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Учебник «Технология» под редакцией Симоненко В.Д. </w:t>
      </w:r>
      <w:r>
        <w:rPr>
          <w:rFonts w:ascii="Times New Roman" w:hAnsi="Times New Roman"/>
          <w:sz w:val="24"/>
          <w:szCs w:val="24"/>
        </w:rPr>
        <w:t>7</w:t>
      </w:r>
      <w:r w:rsidRPr="003D79F7">
        <w:rPr>
          <w:rFonts w:ascii="Times New Roman" w:hAnsi="Times New Roman"/>
          <w:sz w:val="24"/>
          <w:szCs w:val="24"/>
        </w:rPr>
        <w:t xml:space="preserve"> класс. Москва. Издательство «Вентана- Граф», 2012.</w:t>
      </w:r>
    </w:p>
    <w:p w:rsidR="002F05F3" w:rsidRPr="003D79F7" w:rsidRDefault="002F05F3" w:rsidP="00092E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Учебник «Технология» под редакцией Симоненко В.Д. </w:t>
      </w:r>
      <w:r>
        <w:rPr>
          <w:rFonts w:ascii="Times New Roman" w:hAnsi="Times New Roman"/>
          <w:sz w:val="24"/>
          <w:szCs w:val="24"/>
        </w:rPr>
        <w:t>8</w:t>
      </w:r>
      <w:r w:rsidRPr="003D79F7">
        <w:rPr>
          <w:rFonts w:ascii="Times New Roman" w:hAnsi="Times New Roman"/>
          <w:sz w:val="24"/>
          <w:szCs w:val="24"/>
        </w:rPr>
        <w:t xml:space="preserve"> класс. Москва. Издательство «Вентана- Граф», 2012.</w:t>
      </w:r>
    </w:p>
    <w:p w:rsidR="002F05F3" w:rsidRPr="003D79F7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Боровков, Ю. А. </w:t>
      </w:r>
      <w:r w:rsidRPr="003D79F7">
        <w:rPr>
          <w:rFonts w:ascii="Times New Roman" w:hAnsi="Times New Roman"/>
          <w:sz w:val="24"/>
          <w:szCs w:val="24"/>
        </w:rPr>
        <w:t>Технический справочник учителя труда : пособие для учителей 4–8 кл. /Ю. А. Боровков, С. Ф. Легорнев, Б. А. Черепашенец. – 6-е изд., перераб. и доп. – М. : Просвещение,2009.</w:t>
      </w:r>
    </w:p>
    <w:p w:rsidR="002F05F3" w:rsidRPr="003D79F7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>Ворошин, Г. Б.</w:t>
      </w:r>
      <w:r w:rsidRPr="003D79F7">
        <w:rPr>
          <w:rFonts w:ascii="Times New Roman" w:hAnsi="Times New Roman"/>
          <w:sz w:val="24"/>
          <w:szCs w:val="24"/>
        </w:rPr>
        <w:t xml:space="preserve"> Занятие по трудовому обучению. 5 кл. Обработка древесины, металла, электротехнические и другие работы, ремонтные работы в быту : пособие для учителя труда/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9F7">
        <w:rPr>
          <w:rFonts w:ascii="Times New Roman" w:hAnsi="Times New Roman"/>
          <w:sz w:val="24"/>
          <w:szCs w:val="24"/>
        </w:rPr>
        <w:t>Г. Б. Ворошин, А. А. Воронов, А. И. Гедвилло [и др.] ; под ред. Д. А. Тхоржевского. – 2-е изд., перераб. и доп. – М. : Просвещение, 2009.</w:t>
      </w:r>
    </w:p>
    <w:p w:rsidR="002F05F3" w:rsidRPr="003D79F7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Дополнительное </w:t>
      </w:r>
      <w:r w:rsidRPr="003D79F7">
        <w:rPr>
          <w:rFonts w:ascii="Times New Roman" w:hAnsi="Times New Roman"/>
          <w:sz w:val="24"/>
          <w:szCs w:val="24"/>
        </w:rPr>
        <w:t>образование и воспитание : журн. – 2010. – № 3.</w:t>
      </w:r>
    </w:p>
    <w:p w:rsidR="002F05F3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Коваленко, В. И. </w:t>
      </w:r>
      <w:r w:rsidRPr="003D79F7">
        <w:rPr>
          <w:rFonts w:ascii="Times New Roman" w:hAnsi="Times New Roman"/>
          <w:sz w:val="24"/>
          <w:szCs w:val="24"/>
        </w:rPr>
        <w:t>Объекты труда. 5 кл. Обработка древесины и металла : пособие для учителя / В. И. Коваленко, В. В. Кулененок. – М. : Просвещение, 2009.</w:t>
      </w:r>
    </w:p>
    <w:p w:rsidR="002F05F3" w:rsidRPr="003D79F7" w:rsidRDefault="002F05F3" w:rsidP="00092E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Коваленко, В. И. </w:t>
      </w:r>
      <w:r w:rsidRPr="003D79F7">
        <w:rPr>
          <w:rFonts w:ascii="Times New Roman" w:hAnsi="Times New Roman"/>
          <w:sz w:val="24"/>
          <w:szCs w:val="24"/>
        </w:rPr>
        <w:t xml:space="preserve">Объекты труда. </w:t>
      </w:r>
      <w:r>
        <w:rPr>
          <w:rFonts w:ascii="Times New Roman" w:hAnsi="Times New Roman"/>
          <w:sz w:val="24"/>
          <w:szCs w:val="24"/>
        </w:rPr>
        <w:t>6</w:t>
      </w:r>
      <w:r w:rsidRPr="003D79F7">
        <w:rPr>
          <w:rFonts w:ascii="Times New Roman" w:hAnsi="Times New Roman"/>
          <w:sz w:val="24"/>
          <w:szCs w:val="24"/>
        </w:rPr>
        <w:t xml:space="preserve"> кл. Обработка древесины и металла : пособие для учителя / В. И. Коваленко, В. В. Кулененок. – М. : Просвещение, 2009.</w:t>
      </w:r>
    </w:p>
    <w:p w:rsidR="002F05F3" w:rsidRPr="003D79F7" w:rsidRDefault="002F05F3" w:rsidP="00092E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Коваленко, В. И. </w:t>
      </w:r>
      <w:r w:rsidRPr="003D79F7">
        <w:rPr>
          <w:rFonts w:ascii="Times New Roman" w:hAnsi="Times New Roman"/>
          <w:sz w:val="24"/>
          <w:szCs w:val="24"/>
        </w:rPr>
        <w:t xml:space="preserve">Объекты труда. </w:t>
      </w:r>
      <w:r>
        <w:rPr>
          <w:rFonts w:ascii="Times New Roman" w:hAnsi="Times New Roman"/>
          <w:sz w:val="24"/>
          <w:szCs w:val="24"/>
        </w:rPr>
        <w:t>7</w:t>
      </w:r>
      <w:r w:rsidRPr="003D79F7">
        <w:rPr>
          <w:rFonts w:ascii="Times New Roman" w:hAnsi="Times New Roman"/>
          <w:sz w:val="24"/>
          <w:szCs w:val="24"/>
        </w:rPr>
        <w:t xml:space="preserve"> кл. Обработка древесины и металла : пособие для учителя / В. И. Коваленко, В. В. Кулененок. – М. : Просвещение, 2009.</w:t>
      </w:r>
    </w:p>
    <w:p w:rsidR="002F05F3" w:rsidRPr="003D79F7" w:rsidRDefault="002F05F3" w:rsidP="00092E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Коваленко, В. И. </w:t>
      </w:r>
      <w:r w:rsidRPr="003D79F7">
        <w:rPr>
          <w:rFonts w:ascii="Times New Roman" w:hAnsi="Times New Roman"/>
          <w:sz w:val="24"/>
          <w:szCs w:val="24"/>
        </w:rPr>
        <w:t xml:space="preserve">Объекты труда. </w:t>
      </w:r>
      <w:r>
        <w:rPr>
          <w:rFonts w:ascii="Times New Roman" w:hAnsi="Times New Roman"/>
          <w:sz w:val="24"/>
          <w:szCs w:val="24"/>
        </w:rPr>
        <w:t>8</w:t>
      </w:r>
      <w:r w:rsidRPr="003D79F7">
        <w:rPr>
          <w:rFonts w:ascii="Times New Roman" w:hAnsi="Times New Roman"/>
          <w:sz w:val="24"/>
          <w:szCs w:val="24"/>
        </w:rPr>
        <w:t xml:space="preserve"> кл. Обработка древесины и металла : пособие для учителя / В. И. Коваленко, В. В. Кулененок. – М. : Просвещение, 2009.</w:t>
      </w:r>
    </w:p>
    <w:p w:rsidR="002F05F3" w:rsidRPr="003D79F7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Копелевич, В. Г. </w:t>
      </w:r>
      <w:r w:rsidRPr="003D79F7">
        <w:rPr>
          <w:rFonts w:ascii="Times New Roman" w:hAnsi="Times New Roman"/>
          <w:sz w:val="24"/>
          <w:szCs w:val="24"/>
        </w:rPr>
        <w:t xml:space="preserve">Слесарное дело / В. Г. Копелевич, И. Г. Спиридонов, Г. П. Буфетов. – М. : Просвещение, 2009. </w:t>
      </w:r>
    </w:p>
    <w:p w:rsidR="002F05F3" w:rsidRPr="003D79F7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pacing w:val="15"/>
          <w:sz w:val="24"/>
          <w:szCs w:val="24"/>
        </w:rPr>
        <w:t>Маркуша</w:t>
      </w:r>
      <w:r w:rsidRPr="003D79F7">
        <w:rPr>
          <w:rFonts w:ascii="Times New Roman" w:hAnsi="Times New Roman"/>
          <w:i/>
          <w:iCs/>
          <w:sz w:val="24"/>
          <w:szCs w:val="24"/>
        </w:rPr>
        <w:t xml:space="preserve">, А. М. </w:t>
      </w:r>
      <w:r w:rsidRPr="003D79F7">
        <w:rPr>
          <w:rFonts w:ascii="Times New Roman" w:hAnsi="Times New Roman"/>
          <w:sz w:val="24"/>
          <w:szCs w:val="24"/>
        </w:rPr>
        <w:t xml:space="preserve">Про молоток, </w:t>
      </w:r>
      <w:r w:rsidRPr="003D79F7">
        <w:rPr>
          <w:rFonts w:ascii="Times New Roman" w:hAnsi="Times New Roman"/>
          <w:spacing w:val="15"/>
          <w:sz w:val="24"/>
          <w:szCs w:val="24"/>
        </w:rPr>
        <w:t>клещи</w:t>
      </w:r>
      <w:r w:rsidRPr="003D79F7">
        <w:rPr>
          <w:rFonts w:ascii="Times New Roman" w:hAnsi="Times New Roman"/>
          <w:sz w:val="24"/>
          <w:szCs w:val="24"/>
        </w:rPr>
        <w:t xml:space="preserve"> и другие нужные вещи / А. М. </w:t>
      </w:r>
      <w:r w:rsidRPr="003D79F7">
        <w:rPr>
          <w:rFonts w:ascii="Times New Roman" w:hAnsi="Times New Roman"/>
          <w:spacing w:val="15"/>
          <w:sz w:val="24"/>
          <w:szCs w:val="24"/>
        </w:rPr>
        <w:t>Маркуша</w:t>
      </w:r>
      <w:r w:rsidRPr="003D79F7">
        <w:rPr>
          <w:rFonts w:ascii="Times New Roman" w:hAnsi="Times New Roman"/>
          <w:sz w:val="24"/>
          <w:szCs w:val="24"/>
        </w:rPr>
        <w:t xml:space="preserve">. – Минск : Нар. асвета, 2008. </w:t>
      </w:r>
    </w:p>
    <w:p w:rsidR="002F05F3" w:rsidRPr="003D79F7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Рихвк, Э. </w:t>
      </w:r>
      <w:r w:rsidRPr="003D79F7">
        <w:rPr>
          <w:rFonts w:ascii="Times New Roman" w:hAnsi="Times New Roman"/>
          <w:sz w:val="24"/>
          <w:szCs w:val="24"/>
        </w:rPr>
        <w:t>Обработка древесины в школьных мастерских : книга для учителей технического труда и руководителей кружков / Э. Рихвк. – М. : Просвещение, 2010.</w:t>
      </w:r>
    </w:p>
    <w:p w:rsidR="002F05F3" w:rsidRDefault="002F05F3" w:rsidP="008A6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i/>
          <w:iCs/>
          <w:sz w:val="24"/>
          <w:szCs w:val="24"/>
        </w:rPr>
        <w:t xml:space="preserve">Сасова, И. А. </w:t>
      </w:r>
      <w:r w:rsidRPr="003D79F7">
        <w:rPr>
          <w:rFonts w:ascii="Times New Roman" w:hAnsi="Times New Roman"/>
          <w:spacing w:val="15"/>
          <w:sz w:val="24"/>
          <w:szCs w:val="24"/>
        </w:rPr>
        <w:t>Технология</w:t>
      </w:r>
      <w:r w:rsidRPr="003D79F7">
        <w:rPr>
          <w:rFonts w:ascii="Times New Roman" w:hAnsi="Times New Roman"/>
          <w:sz w:val="24"/>
          <w:szCs w:val="24"/>
        </w:rPr>
        <w:t xml:space="preserve">. 5–8 классы : программа / И. А. Сасова, А. В. Марченко. – М. : Вентана-Граф, 2011. </w:t>
      </w:r>
    </w:p>
    <w:p w:rsidR="002F05F3" w:rsidRDefault="002F05F3" w:rsidP="008A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5F3" w:rsidRPr="00187DFC" w:rsidRDefault="002F05F3" w:rsidP="00CA148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br w:type="page"/>
      </w:r>
      <w:r w:rsidRPr="00187DFC">
        <w:rPr>
          <w:b/>
        </w:rPr>
        <w:t>Содержание  учебного предмета</w:t>
      </w:r>
      <w:r>
        <w:rPr>
          <w:b/>
        </w:rPr>
        <w:t xml:space="preserve"> для 5 класса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7DFC">
        <w:rPr>
          <w:rFonts w:ascii="Times New Roman" w:hAnsi="Times New Roman"/>
          <w:b/>
          <w:sz w:val="24"/>
          <w:szCs w:val="24"/>
        </w:rPr>
        <w:t>Раздел № 1 «Технология создания изделий из древесных и поделочных материалов с использованием плоскостных деталей» (22 часа)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DFC">
        <w:rPr>
          <w:rFonts w:ascii="Times New Roman" w:hAnsi="Times New Roman"/>
          <w:sz w:val="24"/>
          <w:szCs w:val="24"/>
        </w:rPr>
        <w:t>Основные теоретические сведения Древесина и ее применение. Лиственные и хвойные породы древесины. Характерные признаки и свойства. Природные пороки древесины: сучки, трещины, гниль. Виды древесных материалов: пиломатериалы, шпон, фанера. Профессии, связанные с производством древесных материалов и восстановлением лесных массивов. Понятие об изделии и детали. Типы графических изображений: технический рисунок, эскиз, чертеж. Технический рисунок плоскостной детали. Графическое изображение конструктивных элементов деталей: отверстий, пазов, фасок. Основные сведения о линиях на графических изображениях. Правила чтения графической документации по плоскостным деталям. Технологическая карта и ее назначение. 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 Экология заготовки и обработки древесины.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7DFC">
        <w:rPr>
          <w:rFonts w:ascii="Times New Roman" w:hAnsi="Times New Roman"/>
          <w:b/>
          <w:sz w:val="24"/>
          <w:szCs w:val="24"/>
        </w:rPr>
        <w:t xml:space="preserve">Раздел № 2 «Технология изготовления изделий из тонколистового металла и проволоки» (22 часа) 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DFC">
        <w:rPr>
          <w:rFonts w:ascii="Times New Roman" w:hAnsi="Times New Roman"/>
          <w:sz w:val="24"/>
          <w:szCs w:val="24"/>
        </w:rPr>
        <w:t xml:space="preserve">Основные теоретические сведения Металлы, их основные свойства и область применения. Черные и цветные металлы. Листовой металл, жесть, фольга. Проволока. Профессии, связанные с добычей и производством металлов. Понятие об изделии и детали. Типы графических изображений. Чертеж (эскиз) деталей из тонколистового металла и проволоки. Графическое изображение конструктивных элементов деталей: отверстий, пазов и т. п. Основные сведения о линиях чертежа. Правила чтения графической документации для деталей. Слесарный верстак и его назначение. Ручные инструменты и приспособления для обработки тонколистового металла, их назначение. Основные технологические операции обработки тонколистового металла и особенности их выполнения. Ручные инструменты и приспособления для обработки проволоки, их назначение. Основные технологические операции обработки проволоки и особенности их выполнения. Правила безопасности труда. 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7DFC">
        <w:rPr>
          <w:rFonts w:ascii="Times New Roman" w:hAnsi="Times New Roman"/>
          <w:b/>
          <w:sz w:val="24"/>
          <w:szCs w:val="24"/>
        </w:rPr>
        <w:t xml:space="preserve">Раздел № 3 «Электротехнические работы» (4 часа) 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DFC">
        <w:rPr>
          <w:rFonts w:ascii="Times New Roman" w:hAnsi="Times New Roman"/>
          <w:sz w:val="24"/>
          <w:szCs w:val="24"/>
        </w:rPr>
        <w:t xml:space="preserve">Основные теоретические сведения Общее понятие об электрическом токе, напряжении и сопротивлении.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 Организация рабочего места для выполнения электромонтажных работ. Виды проводов. Инструменты для электромонтажных работ. Приемы монтажа и соединений установочных проводов. Устройство и применение пробника целостности электропроводки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 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7DFC">
        <w:rPr>
          <w:rFonts w:ascii="Times New Roman" w:hAnsi="Times New Roman"/>
          <w:b/>
          <w:sz w:val="24"/>
          <w:szCs w:val="24"/>
        </w:rPr>
        <w:t xml:space="preserve">Раздел № 4 «Элементы техники» (4 часа) 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DFC">
        <w:rPr>
          <w:rFonts w:ascii="Times New Roman" w:hAnsi="Times New Roman"/>
          <w:sz w:val="24"/>
          <w:szCs w:val="24"/>
        </w:rPr>
        <w:t xml:space="preserve">Основные теоретические сведения Понятие о технике. Понятие о техническом устройстве. Основная функция технических устройств. Понятие о машине. Классификация машин. Типовые детали машин. Практическая работа Ознакомление с типовыми деталями машин. 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7DFC">
        <w:rPr>
          <w:rFonts w:ascii="Times New Roman" w:hAnsi="Times New Roman"/>
          <w:b/>
          <w:sz w:val="24"/>
          <w:szCs w:val="24"/>
        </w:rPr>
        <w:t xml:space="preserve">Раздел № 5 «Проектные работы» (16 часа) 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DFC">
        <w:rPr>
          <w:rFonts w:ascii="Times New Roman" w:hAnsi="Times New Roman"/>
          <w:sz w:val="24"/>
          <w:szCs w:val="24"/>
        </w:rPr>
        <w:t>Основные теоретические сведения Понятие о творчестве, творческом проекте. Подготовительный этап: выбор и обоснование темы проекта (историческая и техническая справки, понятие об информации, источники информации, оформление списка литературы), формулировка идеи проекта. Конструкторский этап: методы поиска новых технических решений, план разработки вариантов конструкций, выбор рациональной конструкции, конструкторская документация. Технологический этап: технологические задачи, выбор инструментов и технологии изготовления, технологическая документация (план работы по изготовлению изделия). Этап изготовления изделия: организация рабочего места, выполнение технологических операций, культура труда. Заключительный этап: элементы экономического и экологического обоснования; выводы по итогам работы, письменный отчет по проекту; защита проекта.</w:t>
      </w:r>
    </w:p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DFC">
        <w:rPr>
          <w:rFonts w:ascii="Times New Roman" w:hAnsi="Times New Roman"/>
          <w:sz w:val="24"/>
          <w:szCs w:val="24"/>
        </w:rPr>
        <w:br w:type="page"/>
      </w:r>
    </w:p>
    <w:p w:rsidR="002F05F3" w:rsidRPr="00187DFC" w:rsidRDefault="002F05F3" w:rsidP="00CA14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DF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F05F3" w:rsidRPr="00607B4E" w:rsidTr="00B30815">
        <w:tc>
          <w:tcPr>
            <w:tcW w:w="10188" w:type="dxa"/>
            <w:gridSpan w:val="5"/>
          </w:tcPr>
          <w:p w:rsidR="002F05F3" w:rsidRPr="00607B4E" w:rsidRDefault="002F05F3" w:rsidP="003557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/>
                <w:b/>
                <w:sz w:val="24"/>
                <w:szCs w:val="24"/>
              </w:rPr>
              <w:t>Раздел № 1 «Технология создания изделий из древесных и поделочных материалов с использованием плоскостных деталей» (22 часа)</w:t>
            </w: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теоретические сведения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Древесина и ее применение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Лиственные и хвойные породы древесины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Характерные признаки и свойства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Природные пороки древесины: сучки, трещины, гниль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Виды древесных материалов: пиломатериалы, шпон, фанера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Профессии, связанные с производством древесных материалов и восстановлением лесных массивов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Понятие об изделии и детали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Типы графических изображений: технический рисунок, эскиз, чертеж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Технический рисунок плоскостной детали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Графическое изображение конструктивных элементов деталей: отверстий, пазов, фасок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сведения о линиях на графических изображениях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Правила чтения графической документации по плоскостным деталям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Технологическая карта и ее назначение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Верстак, его устройство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обработки древесины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особенности их выполнения: разметка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Пиление, опиливание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Отделка, соединение деталей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Визуальный и инструментальный контроль качества деталей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Правила безопасности труда при работе ручными столярными инструментами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Экология заготовки и обработки древесины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0188" w:type="dxa"/>
            <w:gridSpan w:val="5"/>
            <w:vAlign w:val="center"/>
          </w:tcPr>
          <w:p w:rsidR="002F05F3" w:rsidRPr="00607B4E" w:rsidRDefault="002F05F3" w:rsidP="003557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B4E">
              <w:rPr>
                <w:rFonts w:ascii="Times New Roman" w:hAnsi="Times New Roman"/>
                <w:b/>
                <w:sz w:val="24"/>
                <w:szCs w:val="24"/>
              </w:rPr>
              <w:t>Раздел № 2 «Технология изготовления изделий из тонколистового металла и проволоки» (22 часа)</w:t>
            </w: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теоретические сведения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Металлы, их основные свойства и область применения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Черные и цветные металлы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Листовой металл, жесть, фольга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Профессии, связанные с добычей и производством металлов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Понятие об изделии и детали.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Типы графических изображений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Чертеж (эскиз) деталей из тонколистового металла и проволоки.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конструктивных элементов деталей: отверстий, пазов и т. п. 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Основные сведения о линиях чертежа. 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Правила чтения графической документации для деталей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Слесарный верстак и его назначение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обработки тонколистового металла, их назначение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обработки тонколистового металла, их назначение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обработки тонколистового металла, их назначение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обработки тонколистового металла и особенности их выполнения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обработки тонколистового металла и особенности их выполнения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обработки тонколистового металла и особенности их выполнения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обработки проволоки, их назначение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обработки проволоки, их назначение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обработки проволоки и особенности их выполнения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Правила безопасности труда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0188" w:type="dxa"/>
            <w:gridSpan w:val="5"/>
            <w:vAlign w:val="center"/>
          </w:tcPr>
          <w:p w:rsidR="002F05F3" w:rsidRPr="00607B4E" w:rsidRDefault="002F05F3" w:rsidP="003557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B4E">
              <w:rPr>
                <w:rFonts w:ascii="Times New Roman" w:hAnsi="Times New Roman"/>
                <w:b/>
                <w:sz w:val="24"/>
                <w:szCs w:val="24"/>
              </w:rPr>
              <w:t>Раздел № 3 «Электротехнические работы» (4 часа)</w:t>
            </w: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напряжении и сопротивлении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Виды источников тока и приемников электрической энергии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на электрических схемах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Понятие об электрической цепи и ее принципиальной схеме.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0188" w:type="dxa"/>
            <w:gridSpan w:val="5"/>
            <w:vAlign w:val="center"/>
          </w:tcPr>
          <w:p w:rsidR="002F05F3" w:rsidRPr="00607B4E" w:rsidRDefault="002F05F3" w:rsidP="003557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B4E">
              <w:rPr>
                <w:rFonts w:ascii="Times New Roman" w:hAnsi="Times New Roman"/>
                <w:b/>
                <w:sz w:val="24"/>
                <w:szCs w:val="24"/>
              </w:rPr>
              <w:t>Раздел № 4 «Элементы техники» (4 часа)</w:t>
            </w: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Понятие о технике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Понятие о техническом устройстве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Основная функция технических устройств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Типовые детали машин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0188" w:type="dxa"/>
            <w:gridSpan w:val="5"/>
            <w:vAlign w:val="center"/>
          </w:tcPr>
          <w:p w:rsidR="002F05F3" w:rsidRPr="00607B4E" w:rsidRDefault="002F05F3" w:rsidP="003557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B4E">
              <w:rPr>
                <w:rFonts w:ascii="Times New Roman" w:hAnsi="Times New Roman"/>
                <w:b/>
                <w:sz w:val="24"/>
                <w:szCs w:val="24"/>
              </w:rPr>
              <w:t>Раздел № 5 «Проектные работы» (16 часа)</w:t>
            </w: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Понятие о творчестве, творческом проекте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Подготовительный этап: выбор и обоснование темы проекта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Формулировка идеи проекта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Конструкторский этап: методы поиска новых технических решений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План разработки вариантов конструкций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Выбор рациональной конструкции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Технологический этап: технологические задачи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Выбор инструментов и технологии изготовления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План работы по изготовлению изделия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Этап изготовления изделия: организация рабочего места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Заключительный этап: элементы экономического и экологического обоснования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Выводы по итогам работы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Письменный отчет по проекту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607B4E" w:rsidTr="00B30815">
        <w:tc>
          <w:tcPr>
            <w:tcW w:w="1101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80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537" w:type="dxa"/>
          </w:tcPr>
          <w:p w:rsidR="002F05F3" w:rsidRPr="00607B4E" w:rsidRDefault="002F05F3" w:rsidP="00355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F3" w:rsidRPr="00187DFC" w:rsidRDefault="002F05F3" w:rsidP="00CA14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05F3" w:rsidRDefault="002F05F3" w:rsidP="00B3081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br w:type="page"/>
      </w:r>
      <w:r>
        <w:rPr>
          <w:b/>
        </w:rPr>
        <w:t>Содержание  учебного предмета для 6 класса</w:t>
      </w:r>
    </w:p>
    <w:p w:rsidR="002F05F3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BE5">
        <w:rPr>
          <w:rFonts w:ascii="Times New Roman" w:hAnsi="Times New Roman"/>
          <w:b/>
          <w:sz w:val="24"/>
          <w:szCs w:val="24"/>
        </w:rPr>
        <w:t xml:space="preserve">Раздел № 1 «Технология изготовления изделий из древесных и поделочных материалов с использованием деталей призматической и цилиндрической формы» (22 ч) </w:t>
      </w:r>
    </w:p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BE5">
        <w:rPr>
          <w:rFonts w:ascii="Times New Roman" w:hAnsi="Times New Roman"/>
          <w:sz w:val="24"/>
          <w:szCs w:val="24"/>
        </w:rPr>
        <w:t xml:space="preserve">Основные теоретические сведения Виды пиломатериалов. Влияние технологий обработки материалов на окружающую среду и здоровье человека. Технологические пороки древесины. Профессии, связанные с обработкой древесины и древесных материалов. 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изображение. Правила чтения чертежей деталей призматической и цилиндрической форм. Ручные инструменты и приспособления для изготовления деталей призматической формы. Устройство и назначение рейсмуса, стусла, строгальных инструментов (рубанка, шерхебеля), стамески. Инструменты и крепежные изделия для сборочных работ. Сверлильный станок: устройство, назначение, приемы работы. Основные технологические операции и особенности их выполнения. Правила безопасности труда при работе ручными столярными инструментами. 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точения и особенности их выполнения; контроль качества. Правила безопасности труда при работе на токарном станке.  </w:t>
      </w:r>
      <w:r w:rsidRPr="00814BE5">
        <w:rPr>
          <w:rFonts w:ascii="Times New Roman" w:hAnsi="Times New Roman"/>
          <w:b/>
          <w:sz w:val="24"/>
          <w:szCs w:val="24"/>
        </w:rPr>
        <w:t xml:space="preserve">Раздел № 2 «Технология изготовления изделий из сортового проката и искусственных материалов» (22 часа) </w:t>
      </w:r>
    </w:p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BE5">
        <w:rPr>
          <w:rFonts w:ascii="Times New Roman" w:hAnsi="Times New Roman"/>
          <w:sz w:val="24"/>
          <w:szCs w:val="24"/>
        </w:rPr>
        <w:t>Основные теоретические сведения Металлы и сплавы, основные технологические свойства металлов и сплавов.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Профессии, связанные с обработкой металлов. Сталь как основной конструкционный сплав. Инструментальные и конструкционные стали. Виды сортового проката. Виды искусственных материалов. Назначение и область применения искусственных материалов в машиностроении. Особенности обработки искусственных материалов. Экологическая безопасность при изготовлении, применении и утилизации искусственных материалов. 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изображение. Основные сведения о видах проекций деталей на чертежах. Правила чтения чертежей деталей и изделий. Особенности работы с металлом на сверлильном станке. Назначение ручных инструментов и приспособлений для изготовления деталей и изделий из сортового проката. Способы работы с инструментами. Назначение инструментов и приспособлений для изготовления заклепочных соединений. Виды заклепок. Основные технологические операции изготовления деталей из сортового проката и искусственных материалов, особенности их выполнения: правка, разметка, резание ножовкой, опиливание кромок, сверление отверстий, рубка зубилом, гибка, отделка. Технология соединения деталей в изделии на заклепках.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BE5">
        <w:rPr>
          <w:rFonts w:ascii="Times New Roman" w:hAnsi="Times New Roman"/>
          <w:sz w:val="24"/>
          <w:szCs w:val="24"/>
        </w:rPr>
        <w:t>Соблюдение правил безопасности труда. Профессии и специальности рабочих, занятых выполнением слесарных и слесарно</w:t>
      </w:r>
      <w:r>
        <w:rPr>
          <w:rFonts w:ascii="Times New Roman" w:hAnsi="Times New Roman"/>
          <w:sz w:val="24"/>
          <w:szCs w:val="24"/>
        </w:rPr>
        <w:t>-</w:t>
      </w:r>
      <w:r w:rsidRPr="00814BE5">
        <w:rPr>
          <w:rFonts w:ascii="Times New Roman" w:hAnsi="Times New Roman"/>
          <w:sz w:val="24"/>
          <w:szCs w:val="24"/>
        </w:rPr>
        <w:t xml:space="preserve">сборочных работ. </w:t>
      </w:r>
    </w:p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BE5">
        <w:rPr>
          <w:rFonts w:ascii="Times New Roman" w:hAnsi="Times New Roman"/>
          <w:b/>
          <w:sz w:val="24"/>
          <w:szCs w:val="24"/>
        </w:rPr>
        <w:t xml:space="preserve">Раздел № 3 «Электротехнические устройства» (4 часа) </w:t>
      </w:r>
    </w:p>
    <w:p w:rsidR="002F05F3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BE5">
        <w:rPr>
          <w:rFonts w:ascii="Times New Roman" w:hAnsi="Times New Roman"/>
          <w:sz w:val="24"/>
          <w:szCs w:val="24"/>
        </w:rPr>
        <w:t xml:space="preserve">Основные теоретические сведения Организация рабочего места при выполнении электротехнических работ.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Принцип действия и устройство электромагнитного реле.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устройств. </w:t>
      </w:r>
    </w:p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BE5">
        <w:rPr>
          <w:rFonts w:ascii="Times New Roman" w:hAnsi="Times New Roman"/>
          <w:b/>
          <w:sz w:val="24"/>
          <w:szCs w:val="24"/>
        </w:rPr>
        <w:t xml:space="preserve">Раздел № 4 «Элементы техники» (4 часа) </w:t>
      </w:r>
    </w:p>
    <w:p w:rsidR="002F05F3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BE5">
        <w:rPr>
          <w:rFonts w:ascii="Times New Roman" w:hAnsi="Times New Roman"/>
          <w:sz w:val="24"/>
          <w:szCs w:val="24"/>
        </w:rPr>
        <w:t>Основные теоретические сведения Понятие о рабочей машине. Технологические машины и их рабочие органы. Транспортные машины и их рабочие органы. Принципы резания в технике. Принципы вращения в технике. История появления наземных транспортных машин. Водный и воздушный транспорт. Транспортирующие машины.</w:t>
      </w:r>
    </w:p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BE5">
        <w:rPr>
          <w:rFonts w:ascii="Times New Roman" w:hAnsi="Times New Roman"/>
          <w:b/>
          <w:sz w:val="24"/>
          <w:szCs w:val="24"/>
        </w:rPr>
        <w:t xml:space="preserve">Раздел № 5 «Проектные работы» (16 часа) </w:t>
      </w:r>
    </w:p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BE5">
        <w:rPr>
          <w:rFonts w:ascii="Times New Roman" w:hAnsi="Times New Roman"/>
          <w:sz w:val="24"/>
          <w:szCs w:val="24"/>
        </w:rPr>
        <w:t>Основные теоретические сведения Подготовительный этап: правила выбора темы проекта, обоснование темы, историческая и техническая справки, оформление списка литературы, формулировка идеи проекта. Конструкторский этап: требования к конструкции изделия, решение конструкторских задач, выбор рациональной конструкции и материала изделия, преобразование в новые фо</w:t>
      </w:r>
      <w:r>
        <w:rPr>
          <w:rFonts w:ascii="Times New Roman" w:hAnsi="Times New Roman"/>
          <w:sz w:val="24"/>
          <w:szCs w:val="24"/>
        </w:rPr>
        <w:t xml:space="preserve">рмы, необходимая документация. </w:t>
      </w:r>
      <w:r w:rsidRPr="00814BE5">
        <w:rPr>
          <w:rFonts w:ascii="Times New Roman" w:hAnsi="Times New Roman"/>
          <w:sz w:val="24"/>
          <w:szCs w:val="24"/>
        </w:rPr>
        <w:t xml:space="preserve"> Технологический этап: выбор инструментов и технологии изготовления, технологическая документация. Этап изготовления изделия: организация рабочего места, выполнение технологических операций, культура труда.</w:t>
      </w:r>
    </w:p>
    <w:p w:rsidR="002F05F3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BE5">
        <w:rPr>
          <w:rFonts w:ascii="Times New Roman" w:hAnsi="Times New Roman"/>
          <w:sz w:val="24"/>
          <w:szCs w:val="24"/>
        </w:rPr>
        <w:t xml:space="preserve">Заключительный этап: экономическое и экологическое обоснования, рекламное объявление; выводы по итогам работы, письменный отчет по проекту, защита проекта. </w:t>
      </w:r>
    </w:p>
    <w:p w:rsidR="002F05F3" w:rsidRDefault="002F05F3" w:rsidP="00B30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05F3" w:rsidRDefault="002F05F3" w:rsidP="00B308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F05F3" w:rsidRPr="004E67B7" w:rsidTr="00B30815">
        <w:tc>
          <w:tcPr>
            <w:tcW w:w="10188" w:type="dxa"/>
            <w:gridSpan w:val="5"/>
          </w:tcPr>
          <w:p w:rsidR="002F05F3" w:rsidRPr="004E67B7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7B7">
              <w:rPr>
                <w:rFonts w:ascii="Times New Roman" w:hAnsi="Times New Roman"/>
                <w:b/>
                <w:sz w:val="24"/>
                <w:szCs w:val="24"/>
              </w:rPr>
              <w:t>Раздел № 1 «Технология изготовления изделий из древесных и поделочных материалов с использованием деталей призматической и цилиндрической формы» (22 ч)</w:t>
            </w: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Виды пиломатериалов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Влияние технологий обработки материалов на окружающую среду и здоровье человека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Профессии, связанные с обработкой древесины и древесных материалов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Технологические пороки древесины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Представления о способах изготовления деталей различных геометрических форм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призматической и цилиндрической форм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Конструктивные элементы деталей и их графическое изображение</w:t>
            </w:r>
          </w:p>
        </w:tc>
        <w:tc>
          <w:tcPr>
            <w:tcW w:w="880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Правила чтения чертежей деталей призматической и цилиндрической форм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изготовления деталей призматической формы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Устройство и назначение рейсмуса, стусла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Устройство строгальных инструментов  (рубанка, шерхебеля), стамески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Инструменты и крепежные изделия для сборочных работ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Сверлильный станок: устройство, назначение, приемы работы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особенности их выполнения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Правила безопасности труда при работе ручными столярными инструментами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Организация рабочего места токаря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 для изготовления деталей цилиндрической формы на токарном станке.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Назначение плоских и полукруглых резцов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Устройство штангенциркуля и способы выполнения измерений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точения и особенности их выполнения; контроль качества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Правила безопасности труда при работе на токарном станке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0188" w:type="dxa"/>
            <w:gridSpan w:val="5"/>
            <w:vAlign w:val="center"/>
          </w:tcPr>
          <w:p w:rsidR="002F05F3" w:rsidRPr="004E67B7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7B7">
              <w:rPr>
                <w:rFonts w:ascii="Times New Roman" w:hAnsi="Times New Roman"/>
                <w:b/>
                <w:sz w:val="24"/>
                <w:szCs w:val="24"/>
              </w:rPr>
              <w:t>Раздел № 2 «Технология изготовления изделий из сортового проката и искусственных материалов» (22 часа)</w:t>
            </w: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Основные теоретические сведения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Металлы и сплавы, основные технологические свойства металлов и сплавов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Основные способы обработки металлов: резание, пластическая деформация, литье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Влияние технологий обработки материалов на окружающую среду и здоровье человека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Профессии, связанные с обработкой металлов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Сталь как основной конструкционный сплав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Инструментальные и конструкционные стали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 xml:space="preserve">Виды сортового проката. 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Виды искусственных материалов.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Назначение и область применения искусственных материалов в машиностроении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Особенности обработки искусственных материалов.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Экологическая безопасность при изготовлении, применении и утилизации искусственных материалов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Представления о геометрической форме детали и способах ее получения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Графическое изображение объемных деталей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Конструктивные элементы деталей и их графическое изображение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Основные сведения о видах проекций деталей на чертежах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Правила чтения чертежей деталей и изделий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Особенности работы с металлом на сверлильном станке.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Назначение ручных инструментов и приспособлений для изготовления деталей и изделий из сортового проката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Способы работы с инструментами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 для изготовления заклепочных соединений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Виды заклепок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0188" w:type="dxa"/>
            <w:gridSpan w:val="5"/>
            <w:vAlign w:val="center"/>
          </w:tcPr>
          <w:p w:rsidR="002F05F3" w:rsidRPr="004E67B7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7B7">
              <w:rPr>
                <w:rFonts w:ascii="Times New Roman" w:hAnsi="Times New Roman"/>
                <w:b/>
                <w:sz w:val="24"/>
                <w:szCs w:val="24"/>
              </w:rPr>
              <w:t>Раздел № 3 «Электротехнические устройства» (4 часа)</w:t>
            </w: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Организация рабочего места при выполнении электротехнических работ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Условные обозначения элементов электротехнических устройств на принципиальных схемах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Электромагнит и его применение в электротехнических устройствах.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Принцип действия и устройство электромагнитного реле.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0188" w:type="dxa"/>
            <w:gridSpan w:val="5"/>
            <w:vAlign w:val="center"/>
          </w:tcPr>
          <w:p w:rsidR="002F05F3" w:rsidRPr="004E67B7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7B7">
              <w:rPr>
                <w:rFonts w:ascii="Times New Roman" w:hAnsi="Times New Roman"/>
                <w:b/>
                <w:sz w:val="24"/>
                <w:szCs w:val="24"/>
              </w:rPr>
              <w:t>Раздел № 4 «Элементы техники» (4 часа)</w:t>
            </w: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Понятие о рабочей машине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Технологические машины и их рабочие органы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Транспортные машины и их рабочие органы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Принципы резания в технике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0188" w:type="dxa"/>
            <w:gridSpan w:val="5"/>
            <w:vAlign w:val="center"/>
          </w:tcPr>
          <w:p w:rsidR="002F05F3" w:rsidRPr="004E67B7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7B7">
              <w:rPr>
                <w:rFonts w:ascii="Times New Roman" w:hAnsi="Times New Roman"/>
                <w:b/>
                <w:sz w:val="24"/>
                <w:szCs w:val="24"/>
              </w:rPr>
              <w:t>Раздел № 5 «Проектные работы» (16 часа)</w:t>
            </w: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Подготовительный этап: правила выбора темы проекта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обоснование темы, оформление списка литературы, формулировка идеи проекта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Конструкторский этап: требования к конструкции изделия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решение конструкторских задач, выбор рациональной конструкции и материала изделия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Технологический этап: выбор инструментов и технологии изготовления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Этап изготовления изделия: организация рабочего места, выполнение технологических операций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Этап изготовления изделия: организация рабочего места, выполнение технологических операций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Этап изготовления изделия: организация рабочего места, выполнение технологических операций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Этап изготовления изделия: организация рабочего места, выполнение технологических операций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Этап изготовления изделия: организация рабочего места, выполнение технологических операций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Этап изготовления изделия: организация рабочего места, выполнение технологических операций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Заключительный этап: экономическое и экологическое обоснования, рекламное объявление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Выводы по итогам работы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Письменный отчет по проекту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4E67B7" w:rsidTr="00B30815">
        <w:tc>
          <w:tcPr>
            <w:tcW w:w="1101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80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7B7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537" w:type="dxa"/>
          </w:tcPr>
          <w:p w:rsidR="002F05F3" w:rsidRPr="004E67B7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F3" w:rsidRPr="00814BE5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05F3" w:rsidRPr="004E14F5" w:rsidRDefault="002F05F3" w:rsidP="00B30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2F05F3" w:rsidRDefault="002F05F3" w:rsidP="00B3081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</w:rPr>
        <w:t>Содержание  учебного предмета для 7 класса</w:t>
      </w:r>
    </w:p>
    <w:p w:rsidR="002F05F3" w:rsidRPr="00546FF6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6FF6">
        <w:rPr>
          <w:rFonts w:ascii="Times New Roman" w:hAnsi="Times New Roman"/>
          <w:b/>
          <w:bCs/>
          <w:iCs/>
          <w:sz w:val="24"/>
          <w:szCs w:val="24"/>
        </w:rPr>
        <w:t>Технология изготовления изделий из древесных и поделочных материалов с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/>
          <w:bCs/>
          <w:iCs/>
          <w:sz w:val="24"/>
          <w:szCs w:val="24"/>
        </w:rPr>
        <w:t>использованием сложных соединений (22 часа)</w:t>
      </w:r>
    </w:p>
    <w:p w:rsidR="002F05F3" w:rsidRPr="004E14F5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F6">
        <w:rPr>
          <w:rFonts w:ascii="Times New Roman" w:hAnsi="Times New Roman"/>
          <w:bCs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E14F5">
        <w:rPr>
          <w:rFonts w:ascii="Times New Roman" w:hAnsi="Times New Roman"/>
          <w:sz w:val="24"/>
          <w:szCs w:val="24"/>
        </w:rPr>
        <w:t>Строение древесины. Технологические и декоративные свойства древесины. Зависимость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области применения древесины от ее свойств. Правила сушки и хранения древесины. Профессии,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связанные с созданием изделий из древесины и древесных материалов.</w:t>
      </w:r>
    </w:p>
    <w:p w:rsidR="002F05F3" w:rsidRPr="004E14F5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4F5">
        <w:rPr>
          <w:rFonts w:ascii="Times New Roman" w:hAnsi="Times New Roman"/>
          <w:sz w:val="24"/>
          <w:szCs w:val="24"/>
        </w:rPr>
        <w:t>Понятие о многодетальном изделии и его графическом изображении. Виды и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соединений деталей в изделиях из древесины. Угловые, серединные и ящичные шиповые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соединения, их элементы и конструктивные особенности. Способы фиксации деталей.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отделки изделий.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Графическое изображение соединений деталей на чертежах. Общие сведения о сборочных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чертежах. Спецификация составных частей и материалов. Правила чтения сборочных чертежей.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F5">
        <w:rPr>
          <w:rFonts w:ascii="Times New Roman" w:hAnsi="Times New Roman"/>
          <w:sz w:val="24"/>
          <w:szCs w:val="24"/>
        </w:rPr>
        <w:t>Себестоимость производства и порядок ее расчета.</w:t>
      </w:r>
    </w:p>
    <w:p w:rsidR="002F05F3" w:rsidRPr="00546FF6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6FF6">
        <w:rPr>
          <w:rFonts w:ascii="Times New Roman" w:hAnsi="Times New Roman"/>
          <w:b/>
          <w:bCs/>
          <w:iCs/>
          <w:sz w:val="24"/>
          <w:szCs w:val="24"/>
        </w:rPr>
        <w:t>Технология изготовления изделий из металла и искусственных материалов с использованием точеных деталей (22 часа)</w:t>
      </w:r>
    </w:p>
    <w:p w:rsidR="002F05F3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46FF6">
        <w:rPr>
          <w:rFonts w:ascii="Times New Roman" w:hAnsi="Times New Roman"/>
          <w:bCs/>
          <w:iCs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46FF6">
        <w:rPr>
          <w:rFonts w:ascii="Times New Roman" w:hAnsi="Times New Roman"/>
          <w:bCs/>
          <w:iCs/>
          <w:sz w:val="24"/>
          <w:szCs w:val="24"/>
        </w:rPr>
        <w:t>Металлы и сплавы, их механические свойства. Виды термообработки. Основные способы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изменения свойств металлов и сплавов. Особенности изготовления изделий из пластмасс.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Профессии, связанные с созданием изделий из металлов и пластмасс.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Точность обработки и качество поверхности деталей.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Графическое изображение деталей цилиндрической формы. Представления о способах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получения деталей цилиндрической формы. Конструктивные элементы деталей и их графическое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изображение: отверстия, уступы, канавки, фаски. Основные сведения о видах проекций деталей 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чертеже. Правила чтения чертежей.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Виды соединений и их классификация. Резьбовое соединение и его конструктивные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особенности. Типовые детали резьбовых соединений. Графическое изображение резьбовых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соединений на чертежах. Общие сведения о сборочных чертежах. Спецификация составных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частей и материалов. Правила чтения сборочных чертежей.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Токарно-винторезный станок: устройство, назначение, приемы работы.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Инструменты и приспособления для работы на токарном станке. Виды и назначение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токарных резцов. Основные элементы токарного резца. Основные операции токарной обработки 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особенности их выполнения: черновое и чистовое точение цилиндрических поверхностей;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вытачивание конструктивных элементов. Особенности точения изделий из искусственных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материалов.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Фрезерный станок: устройство, назначение, приемы работы. Инструменты 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приспособления для работы на фрезерном станке. Виды и назначение фрез. Основные элементы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фрез. Основные операции фрезерной обработки и особенности их выполнения: черновое 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чистовое фрезерование поверхностей.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Ручные инструменты и приспособления для нарезания резьбы на стержнях и в отверстиях,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сборки изделия; их устройство и назначение. Метрическая резьба. Основные технологические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операции изготовления резьбы на стержнях и отверстиях.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Контроль качества.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Правила безопасности труда.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Профессии и специальности рабочих, занятых выполнением токарных и фрезерных работ.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F05F3" w:rsidRPr="00C008B8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08B8">
        <w:rPr>
          <w:rFonts w:ascii="Times New Roman" w:hAnsi="Times New Roman"/>
          <w:b/>
          <w:bCs/>
          <w:iCs/>
          <w:sz w:val="24"/>
          <w:szCs w:val="24"/>
        </w:rPr>
        <w:t>Электротехнические работы (4 часа)</w:t>
      </w:r>
    </w:p>
    <w:p w:rsidR="002F05F3" w:rsidRPr="00546FF6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46FF6">
        <w:rPr>
          <w:rFonts w:ascii="Times New Roman" w:hAnsi="Times New Roman"/>
          <w:bCs/>
          <w:iCs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46FF6">
        <w:rPr>
          <w:rFonts w:ascii="Times New Roman" w:hAnsi="Times New Roman"/>
          <w:bCs/>
          <w:iCs/>
          <w:sz w:val="24"/>
          <w:szCs w:val="24"/>
        </w:rPr>
        <w:t>Понятие о преобразовании неэлектрических величин в электрические сигналы. Виды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датчиков: механические, контактные, биметаллические реле.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Понятие об автоматическом контроле и регулировании. Виды и назначение автоматических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устройств. Элементы автоматики в бытовых электротехнических устройствах. Простейшие схемы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устройств автоматики.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Влияние электротехнических и электронных приборов на окружающую среду и здоровье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человека.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Правила безопасной работы с электроустановками и при выполнении электромонтажных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работ.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Профессии, связанные с производством, эксплуатацией и обслуживанием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электротехнических и электронных устройств.</w:t>
      </w:r>
    </w:p>
    <w:p w:rsidR="002F05F3" w:rsidRPr="00C008B8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08B8">
        <w:rPr>
          <w:rFonts w:ascii="Times New Roman" w:hAnsi="Times New Roman"/>
          <w:b/>
          <w:bCs/>
          <w:iCs/>
          <w:sz w:val="24"/>
          <w:szCs w:val="24"/>
        </w:rPr>
        <w:t>Ремонтно-отделочные работы (4 часа)</w:t>
      </w:r>
    </w:p>
    <w:p w:rsidR="002F05F3" w:rsidRPr="00546FF6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46FF6">
        <w:rPr>
          <w:rFonts w:ascii="Times New Roman" w:hAnsi="Times New Roman"/>
          <w:bCs/>
          <w:iCs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46FF6">
        <w:rPr>
          <w:rFonts w:ascii="Times New Roman" w:hAnsi="Times New Roman"/>
          <w:bCs/>
          <w:iCs/>
          <w:sz w:val="24"/>
          <w:szCs w:val="24"/>
        </w:rPr>
        <w:t>Виды ремонтно-отделочных работ. Современные материалы для выполнения ремонтно-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отделочных работ в жилых помещениях. Инструменты и приспособления для выполнения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малярных работ.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Правила безопасной работы при окрашивании поверхностей.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Назначение и виды обоев. Виды обойных клеев. Технологии наклейки обоев встык 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внахлест.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2F05F3" w:rsidRPr="00C008B8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08B8">
        <w:rPr>
          <w:rFonts w:ascii="Times New Roman" w:hAnsi="Times New Roman"/>
          <w:b/>
          <w:bCs/>
          <w:iCs/>
          <w:sz w:val="24"/>
          <w:szCs w:val="24"/>
        </w:rPr>
        <w:t>Элементы техники (4 часа)</w:t>
      </w:r>
    </w:p>
    <w:p w:rsidR="002F05F3" w:rsidRPr="00546FF6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46FF6">
        <w:rPr>
          <w:rFonts w:ascii="Times New Roman" w:hAnsi="Times New Roman"/>
          <w:bCs/>
          <w:iCs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46FF6">
        <w:rPr>
          <w:rFonts w:ascii="Times New Roman" w:hAnsi="Times New Roman"/>
          <w:bCs/>
          <w:iCs/>
          <w:sz w:val="24"/>
          <w:szCs w:val="24"/>
        </w:rPr>
        <w:t>Понятие о механизме. Способы передачи механического движения. Понятие 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передаточном отношении. Понятие о кинематической цепи. Условные обозначения элементов 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6FF6">
        <w:rPr>
          <w:rFonts w:ascii="Times New Roman" w:hAnsi="Times New Roman"/>
          <w:bCs/>
          <w:iCs/>
          <w:sz w:val="24"/>
          <w:szCs w:val="24"/>
        </w:rPr>
        <w:t>кинематических схемах.</w:t>
      </w:r>
    </w:p>
    <w:p w:rsidR="002F05F3" w:rsidRPr="00C008B8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08B8">
        <w:rPr>
          <w:rFonts w:ascii="Times New Roman" w:hAnsi="Times New Roman"/>
          <w:b/>
          <w:bCs/>
          <w:iCs/>
          <w:sz w:val="24"/>
          <w:szCs w:val="24"/>
        </w:rPr>
        <w:t>Проектные работы (12 часа)</w:t>
      </w:r>
    </w:p>
    <w:p w:rsidR="002F05F3" w:rsidRPr="00C008B8" w:rsidRDefault="002F05F3" w:rsidP="00B3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008B8">
        <w:rPr>
          <w:rFonts w:ascii="Times New Roman" w:hAnsi="Times New Roman"/>
          <w:bCs/>
          <w:iCs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C008B8">
        <w:rPr>
          <w:rFonts w:ascii="Times New Roman" w:hAnsi="Times New Roman"/>
          <w:bCs/>
          <w:iCs/>
          <w:sz w:val="24"/>
          <w:szCs w:val="24"/>
        </w:rPr>
        <w:t>Подготовительный этап: выбор и обоснование темы проекта, историческая и техническая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справки, оформление списка литературы.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Конструкторский этап: конструкторские задачи, выбор рациональной конструкции, основы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композиции, конструкторская документация.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Технологический этап: план работы по изготовлению изделия, технологические задачи,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выбор инструментов и технологии изготовления, технологическая документация.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Этап изготовления изделия: организация рабочего места, выполнение технологических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операций, культура труда.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Заключительный этап: экономическое и экологическое обоснование; выбор формы рекламы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08B8">
        <w:rPr>
          <w:rFonts w:ascii="Times New Roman" w:hAnsi="Times New Roman"/>
          <w:bCs/>
          <w:iCs/>
          <w:sz w:val="24"/>
          <w:szCs w:val="24"/>
        </w:rPr>
        <w:t>и сбыта; выводы по итогам работы, отчет по проекту, защита проекта.</w:t>
      </w:r>
    </w:p>
    <w:p w:rsidR="002F05F3" w:rsidRDefault="002F05F3" w:rsidP="00B308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4F5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F05F3" w:rsidRPr="007B369F" w:rsidTr="00B30815">
        <w:tc>
          <w:tcPr>
            <w:tcW w:w="10188" w:type="dxa"/>
            <w:gridSpan w:val="5"/>
          </w:tcPr>
          <w:p w:rsidR="002F05F3" w:rsidRPr="007B369F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№ 1 «Технология изготовления изделий из древесных и поделочных материалов с использованием сложных соединений» (22 ч)</w:t>
            </w: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sz w:val="24"/>
                <w:szCs w:val="24"/>
              </w:rPr>
              <w:t>Основные теоретические сведения.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sz w:val="24"/>
                <w:szCs w:val="24"/>
              </w:rPr>
              <w:t>Основные теоретические сведения.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Строение древесины.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Технологические и декоративные свойства древесины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Технологические и декоративные свойства древесины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Зависимость области применения древесины от ее свойств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Зависимость области применения древесины от ее свойств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Правила сушки и хранения древесины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Правила сушки и хранения древесины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Профессии, связанные с созданием изделий из древесины и древесных материалов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Профессии, связанные с созданием изделий из древесины и древесных материалов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Виды и способы соединений деталей в изделиях из древесины.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Виды и способы соединений деталей в изделиях из древесины.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Угловые, серединные и ящичные шиповые соединения, их элементы и конструктивные особенности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Способы фиксации деталей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Способы отделки изделий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Спецификация составных частей и материалов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Графическое изображение соединений деталей на чертежах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Общие сведения о сборочных чертежах.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Правила чтения сборочных чертежей.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Себестоимость производства и порядок ее расчета.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Себестоимость производства и порядок ее расчета.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0188" w:type="dxa"/>
            <w:gridSpan w:val="5"/>
          </w:tcPr>
          <w:p w:rsidR="002F05F3" w:rsidRPr="007B369F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№ 2 «Технология изготовления изделий из металла и искусственных материалов с использованием точеных деталей» (22 ч)</w:t>
            </w: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теоретические сведения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Металлы и сплавы, их механические свойства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Виды термообработки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способы изменения свойств металлов и сплавов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изготовления изделий из пластмасс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Профессии, связанные с созданием изделий из металлов и пластмасс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обработки и качество поверхности деталей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Графическое изображение деталей цилиндрической формы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Представления о способах получения деталей цилиндрической формы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Конструктивные элементы деталей и их графическое изображение: отверстия, уступы, канавки, фаски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сведения о видах проекций деталей на чертеже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чтения чертежей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Виды соединений и их классификация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Резьбовое соединение и его конструктивные особенности..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Типовые детали резьбовых соединений. 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Графическое изображение резьбовых соединений на чертежах. 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Общие сведения о сборочных чертежах. 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Спецификация составных частей и материалов. 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чтения сборочных чертежей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Токарно-винторезный станок: устройство, назначение, приемы работы.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Инструменты и приспособления для работы на токарном станке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0188" w:type="dxa"/>
            <w:gridSpan w:val="5"/>
            <w:vAlign w:val="center"/>
          </w:tcPr>
          <w:p w:rsidR="002F05F3" w:rsidRPr="007B369F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№ 3 «Электротехнические работы» (4 ч)</w:t>
            </w: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 преобразовании неэлектрических величин в электрические сигналы.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Виды датчиков: механические, контактные, биметаллические реле.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об автоматическом контроле и регулировании. Виды и назначение автоматических устройств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автоматики в бытовых электротехнических устройствах.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0188" w:type="dxa"/>
            <w:gridSpan w:val="5"/>
            <w:vAlign w:val="center"/>
          </w:tcPr>
          <w:p w:rsidR="002F05F3" w:rsidRPr="007B369F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№ 4 «Ремонтно-отделочные работы» (4 ч)</w:t>
            </w: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Виды ремонтно-отделочных работ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материалы для выполнения ремонтно- отделочных работ в жилых помещениях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Инструменты и приспособления для выполнения малярных работ.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безопасной работы при окрашивании поверхностей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0188" w:type="dxa"/>
            <w:gridSpan w:val="5"/>
            <w:vAlign w:val="center"/>
          </w:tcPr>
          <w:p w:rsidR="002F05F3" w:rsidRPr="007B369F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№ 5 «Элементы техники» (4 ч)</w:t>
            </w: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 механизме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Способы передачи механического движения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 передаточном отношении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 кинематической цепи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0188" w:type="dxa"/>
            <w:gridSpan w:val="5"/>
            <w:vAlign w:val="center"/>
          </w:tcPr>
          <w:p w:rsidR="002F05F3" w:rsidRPr="007B369F" w:rsidRDefault="002F05F3" w:rsidP="00346D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№ 6 «Проектные работы» (12 ч)</w:t>
            </w: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Подготовительный этап: выбор и обоснование темы проекта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Историческая и техническая справки, оформление списка литературы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Конструкторский этап: конструкторские задачи, выбор рациональной конструкции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композиции, конструкторская документация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Технологический этап: план работы по изготовлению изделия, технологические задачи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инструментов и технологии изготовления, технологическая документация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Этап изготовления изделия: организация рабочего места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технологических операций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Заключительный этап: экономическое и экологическое обоснование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формы рекламы и сбыта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Итогам работы, отчет по проекту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B30815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537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F3" w:rsidRPr="004E14F5" w:rsidRDefault="002F05F3" w:rsidP="00B3081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F05F3" w:rsidRDefault="002F05F3" w:rsidP="006818FA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br w:type="page"/>
      </w:r>
      <w:r>
        <w:rPr>
          <w:b/>
        </w:rPr>
        <w:t>Содержание  учебного предмета для 8 класса</w:t>
      </w:r>
    </w:p>
    <w:p w:rsidR="002F05F3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05F3" w:rsidRPr="00423CE8" w:rsidRDefault="002F05F3" w:rsidP="00681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3CE8">
        <w:rPr>
          <w:rFonts w:ascii="Times New Roman" w:hAnsi="Times New Roman"/>
          <w:b/>
          <w:sz w:val="20"/>
          <w:szCs w:val="20"/>
        </w:rPr>
        <w:t>Введение.</w:t>
      </w:r>
      <w:r>
        <w:rPr>
          <w:rFonts w:ascii="Times New Roman" w:hAnsi="Times New Roman"/>
          <w:b/>
          <w:sz w:val="20"/>
          <w:szCs w:val="20"/>
        </w:rPr>
        <w:t xml:space="preserve"> (2 часа)</w:t>
      </w:r>
    </w:p>
    <w:p w:rsidR="002F05F3" w:rsidRPr="00423CE8" w:rsidRDefault="002F05F3" w:rsidP="006818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3CE8">
        <w:rPr>
          <w:rFonts w:ascii="Times New Roman" w:hAnsi="Times New Roman"/>
          <w:sz w:val="20"/>
          <w:szCs w:val="20"/>
        </w:rPr>
        <w:t>Знакомство с учебной мастерской. Знакомство содержанием и приемами работы с рабочей тетрадью, учебником и компьютерной поддержкой раздела (темы урока). Освоение организации рабочего места. Подготовка инструментов к работе. Планирование деятельности, составление последовательности выполнения работ.</w:t>
      </w:r>
    </w:p>
    <w:p w:rsidR="002F05F3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3CE8">
        <w:rPr>
          <w:rFonts w:ascii="Times New Roman" w:hAnsi="Times New Roman"/>
          <w:sz w:val="20"/>
          <w:szCs w:val="20"/>
        </w:rPr>
        <w:t>Инструктаж по охране труда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23CE8">
        <w:rPr>
          <w:rStyle w:val="3"/>
          <w:sz w:val="20"/>
          <w:szCs w:val="20"/>
          <w:lang w:eastAsia="en-US"/>
        </w:rPr>
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</w:r>
    </w:p>
    <w:p w:rsidR="002F05F3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60789">
        <w:rPr>
          <w:rFonts w:ascii="Times New Roman" w:hAnsi="Times New Roman"/>
          <w:b/>
          <w:sz w:val="20"/>
          <w:szCs w:val="20"/>
          <w:lang w:eastAsia="ru-RU"/>
        </w:rPr>
        <w:t>Бюджет семьи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(6 часов)</w:t>
      </w:r>
    </w:p>
    <w:p w:rsidR="002F05F3" w:rsidRPr="000A32CB" w:rsidRDefault="002F05F3" w:rsidP="006818FA">
      <w:pPr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60789">
        <w:rPr>
          <w:rFonts w:ascii="Times New Roman" w:hAnsi="Times New Roman"/>
          <w:sz w:val="20"/>
          <w:szCs w:val="20"/>
          <w:lang w:eastAsia="ru-RU"/>
        </w:rPr>
        <w:t xml:space="preserve">Оценивать имеющиеся и возможные источники доходов семьи.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>Анализировать потребности членов семьи.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>Планировать недельные, месячные и годовые расходы семьи с учётом её состава.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>Анализировать качество и потр</w:t>
      </w:r>
      <w:r>
        <w:rPr>
          <w:rFonts w:ascii="Times New Roman" w:hAnsi="Times New Roman"/>
          <w:sz w:val="20"/>
          <w:szCs w:val="20"/>
          <w:lang w:eastAsia="ru-RU"/>
        </w:rPr>
        <w:t xml:space="preserve">ебительские свойства товаров. </w:t>
      </w:r>
      <w:r w:rsidRPr="00360789">
        <w:rPr>
          <w:rFonts w:ascii="Times New Roman" w:hAnsi="Times New Roman"/>
          <w:sz w:val="20"/>
          <w:szCs w:val="20"/>
          <w:lang w:eastAsia="ru-RU"/>
        </w:rPr>
        <w:t>Выбор способа совершения покупок.</w:t>
      </w:r>
      <w:r w:rsidRPr="000A32C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Оценивать возможности</w:t>
      </w:r>
      <w:r w:rsidRPr="00360789">
        <w:rPr>
          <w:rFonts w:ascii="Times New Roman" w:hAnsi="Times New Roman"/>
          <w:sz w:val="20"/>
          <w:szCs w:val="20"/>
          <w:lang w:eastAsia="ru-RU"/>
        </w:rPr>
        <w:t xml:space="preserve"> предпринимательской деятельности. Планировать возможную индивидуальную трудовую деятельность</w:t>
      </w:r>
    </w:p>
    <w:p w:rsidR="002F05F3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60789">
        <w:rPr>
          <w:rFonts w:ascii="Times New Roman" w:hAnsi="Times New Roman"/>
          <w:b/>
          <w:sz w:val="20"/>
          <w:szCs w:val="20"/>
          <w:lang w:eastAsia="ru-RU"/>
        </w:rPr>
        <w:t>Технология домашнего хозяйства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(2 часа)</w:t>
      </w:r>
    </w:p>
    <w:p w:rsidR="002F05F3" w:rsidRPr="000A32CB" w:rsidRDefault="002F05F3" w:rsidP="006818FA">
      <w:pPr>
        <w:tabs>
          <w:tab w:val="left" w:pos="424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60789">
        <w:rPr>
          <w:rFonts w:ascii="Times New Roman" w:hAnsi="Times New Roman"/>
          <w:sz w:val="20"/>
          <w:szCs w:val="20"/>
          <w:lang w:eastAsia="ru-RU"/>
        </w:rPr>
        <w:t>Знакомиться с приточно-вытяжной естественной вентиляцией в помещении.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 xml:space="preserve">Определять составляющие системы водоснабжения и канализации в школе и дома.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>Определять расход и стоимость горячей и холодной воды за месяц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F05F3" w:rsidRPr="00E73342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73342">
        <w:rPr>
          <w:rFonts w:ascii="Times New Roman" w:hAnsi="Times New Roman"/>
          <w:b/>
          <w:sz w:val="20"/>
          <w:szCs w:val="20"/>
          <w:lang w:eastAsia="ru-RU"/>
        </w:rPr>
        <w:t>Электротехника (1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5 </w:t>
      </w:r>
      <w:r w:rsidRPr="00E73342">
        <w:rPr>
          <w:rFonts w:ascii="Times New Roman" w:hAnsi="Times New Roman"/>
          <w:b/>
          <w:sz w:val="20"/>
          <w:szCs w:val="20"/>
          <w:lang w:eastAsia="ru-RU"/>
        </w:rPr>
        <w:t>часов)</w:t>
      </w:r>
    </w:p>
    <w:p w:rsidR="002F05F3" w:rsidRPr="00E73342" w:rsidRDefault="002F05F3" w:rsidP="006818F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0"/>
          <w:szCs w:val="20"/>
        </w:rPr>
      </w:pPr>
      <w:r w:rsidRPr="00E73342">
        <w:rPr>
          <w:sz w:val="20"/>
          <w:szCs w:val="20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Интернет), Осуществлять процессы сборки, регулировки или ремонта объектов, содержащих электрические цепи с элементами электроники</w:t>
      </w:r>
    </w:p>
    <w:p w:rsidR="002F05F3" w:rsidRPr="00E73342" w:rsidRDefault="002F05F3" w:rsidP="006818F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b/>
          <w:noProof w:val="0"/>
          <w:sz w:val="20"/>
          <w:szCs w:val="20"/>
        </w:rPr>
      </w:pPr>
      <w:r w:rsidRPr="00E73342">
        <w:rPr>
          <w:b/>
          <w:noProof w:val="0"/>
          <w:sz w:val="20"/>
          <w:szCs w:val="20"/>
        </w:rPr>
        <w:t>Современное производство и профессиональное самоопределение (</w:t>
      </w:r>
      <w:r>
        <w:rPr>
          <w:b/>
          <w:noProof w:val="0"/>
          <w:sz w:val="20"/>
          <w:szCs w:val="20"/>
        </w:rPr>
        <w:t>9</w:t>
      </w:r>
      <w:r w:rsidRPr="00E73342">
        <w:rPr>
          <w:b/>
          <w:noProof w:val="0"/>
          <w:sz w:val="20"/>
          <w:szCs w:val="20"/>
        </w:rPr>
        <w:t xml:space="preserve"> часов)</w:t>
      </w:r>
    </w:p>
    <w:p w:rsidR="002F05F3" w:rsidRDefault="002F05F3" w:rsidP="006818FA">
      <w:pPr>
        <w:tabs>
          <w:tab w:val="left" w:pos="424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60789">
        <w:rPr>
          <w:rFonts w:ascii="Times New Roman" w:hAnsi="Times New Roman"/>
          <w:sz w:val="20"/>
          <w:szCs w:val="20"/>
          <w:lang w:eastAsia="ru-RU"/>
        </w:rPr>
        <w:t xml:space="preserve">Знакомиться по Единому тарифно-квалификационному справочнику с массовыми профессиями.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 xml:space="preserve">Анализировать предложения работодателей на региональном рынке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>руда.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0789">
        <w:rPr>
          <w:rFonts w:ascii="Times New Roman" w:hAnsi="Times New Roman"/>
          <w:sz w:val="20"/>
          <w:szCs w:val="20"/>
          <w:lang w:eastAsia="ru-RU"/>
        </w:rPr>
        <w:t xml:space="preserve">Анализировать структуру предприятия и профессиональное разделение труда.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23CE8">
        <w:rPr>
          <w:rFonts w:ascii="Times New Roman" w:hAnsi="Times New Roman"/>
          <w:sz w:val="20"/>
          <w:szCs w:val="20"/>
          <w:lang w:eastAsia="ru-RU"/>
        </w:rPr>
        <w:t>Разбираться в понятиях «профессия», «специальность, «квалификация»</w:t>
      </w:r>
    </w:p>
    <w:p w:rsidR="002F05F3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F05F3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05F3" w:rsidRDefault="002F05F3" w:rsidP="00681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5F3" w:rsidRDefault="002F05F3" w:rsidP="00681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8 класс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3"/>
        <w:gridCol w:w="880"/>
        <w:gridCol w:w="2580"/>
      </w:tblGrid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80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F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F05F3" w:rsidRPr="00D157FC" w:rsidTr="006818FA">
        <w:tc>
          <w:tcPr>
            <w:tcW w:w="10230" w:type="dxa"/>
            <w:gridSpan w:val="5"/>
          </w:tcPr>
          <w:p w:rsidR="002F05F3" w:rsidRPr="00D157FC" w:rsidRDefault="002F05F3" w:rsidP="00346D18">
            <w:pPr>
              <w:tabs>
                <w:tab w:val="left" w:pos="4245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Введение. (2 часа)</w:t>
            </w: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F05F3" w:rsidRPr="000A32CB" w:rsidRDefault="002F05F3" w:rsidP="00346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2CB">
              <w:rPr>
                <w:rFonts w:ascii="Times New Roman" w:hAnsi="Times New Roman"/>
                <w:bCs/>
                <w:sz w:val="20"/>
                <w:szCs w:val="20"/>
              </w:rPr>
              <w:t>Вводный инструктаж по технике безопасности.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05F3" w:rsidRPr="00360789" w:rsidRDefault="002F05F3" w:rsidP="00346D1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как сфера профессиональной деятельности.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D157FC" w:rsidTr="006818FA">
        <w:tc>
          <w:tcPr>
            <w:tcW w:w="10230" w:type="dxa"/>
            <w:gridSpan w:val="5"/>
          </w:tcPr>
          <w:p w:rsidR="002F05F3" w:rsidRPr="00D157FC" w:rsidRDefault="002F05F3" w:rsidP="00346D1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семьи (6 часов)</w:t>
            </w: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выявления потребностей семьи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F05F3" w:rsidRPr="000A32CB" w:rsidRDefault="002F05F3" w:rsidP="00346D1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построения семейного бюджета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совершения покупок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защиты прав потребителей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ведения бизнеса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Выбор возможного объекта для предпринимательской деятельности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D157FC" w:rsidTr="006818FA">
        <w:tc>
          <w:tcPr>
            <w:tcW w:w="10230" w:type="dxa"/>
            <w:gridSpan w:val="5"/>
          </w:tcPr>
          <w:p w:rsidR="002F05F3" w:rsidRPr="00D157FC" w:rsidRDefault="002F05F3" w:rsidP="00346D1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домашнего хозяйства (2 часа)</w:t>
            </w: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Инженерные коммуникации в доме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F05F3" w:rsidRPr="000A32CB" w:rsidRDefault="002F05F3" w:rsidP="00346D18">
            <w:pPr>
              <w:spacing w:after="0" w:line="360" w:lineRule="auto"/>
              <w:jc w:val="both"/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водоснабжения и канализации: конструкции и элементы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D157FC" w:rsidTr="006818FA">
        <w:tc>
          <w:tcPr>
            <w:tcW w:w="10230" w:type="dxa"/>
            <w:gridSpan w:val="5"/>
          </w:tcPr>
          <w:p w:rsidR="002F05F3" w:rsidRPr="00D157FC" w:rsidRDefault="002F05F3" w:rsidP="00346D1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7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Электротехника</w:t>
            </w:r>
            <w:r w:rsidRPr="00D1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D1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sz w:val="20"/>
                <w:szCs w:val="20"/>
                <w:lang w:eastAsia="en-US"/>
              </w:rPr>
              <w:t>П</w:t>
            </w:r>
            <w:r w:rsidRPr="00423CE8">
              <w:rPr>
                <w:rStyle w:val="3"/>
                <w:sz w:val="20"/>
                <w:szCs w:val="20"/>
                <w:lang w:eastAsia="en-US"/>
              </w:rPr>
              <w:t>равила безопасной эксплуатации электроустановок.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Электрический ток и его использование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Электрические цепи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Потребители и источники электроэнергии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F05F3" w:rsidRPr="000A32CB" w:rsidRDefault="002F05F3" w:rsidP="00346D1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Электроизмерительные приборы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рабочего места для электромонтажных работ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Электрические провода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Монтаж электрической цепи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2F05F3" w:rsidRPr="000A32CB" w:rsidRDefault="002F05F3" w:rsidP="00346D1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электронагревательные приборы.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2F05F3" w:rsidRPr="000A32CB" w:rsidRDefault="002F05F3" w:rsidP="00346D1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Цифровые приборы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Электроосветительные приборы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2F05F3" w:rsidRPr="00E73342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Творческий проект. «Электротехника». </w:t>
            </w:r>
            <w:r w:rsidRPr="00E73342">
              <w:rPr>
                <w:rFonts w:ascii="Times New Roman" w:hAnsi="Times New Roman"/>
                <w:sz w:val="20"/>
                <w:szCs w:val="20"/>
              </w:rPr>
              <w:t>Последовательность проектирования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2F05F3" w:rsidRPr="00E73342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42">
              <w:rPr>
                <w:rFonts w:ascii="Times New Roman" w:hAnsi="Times New Roman"/>
                <w:sz w:val="20"/>
                <w:szCs w:val="20"/>
              </w:rPr>
              <w:t>Оформление проекта. Оценка проекта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2F05F3" w:rsidRPr="00E73342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42">
              <w:rPr>
                <w:rFonts w:ascii="Times New Roman" w:hAnsi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2F05F3" w:rsidRPr="00E73342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42">
              <w:rPr>
                <w:rFonts w:ascii="Times New Roman" w:hAnsi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D157FC" w:rsidTr="006818FA">
        <w:tc>
          <w:tcPr>
            <w:tcW w:w="10230" w:type="dxa"/>
            <w:gridSpan w:val="5"/>
          </w:tcPr>
          <w:p w:rsidR="002F05F3" w:rsidRPr="00D157FC" w:rsidRDefault="002F05F3" w:rsidP="00346D1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самоопределение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D1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F05F3" w:rsidRPr="00E73342" w:rsidRDefault="002F05F3" w:rsidP="00346D1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образование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образование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труктуру предприятия и профессиональное разделение труда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Внутренний мир человека и профессиональное самоопределение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Мотивы выбора профессии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пригодность.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проба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F05F3" w:rsidRPr="00E73342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42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3" w:rsidRPr="007B369F" w:rsidTr="006818FA">
        <w:tc>
          <w:tcPr>
            <w:tcW w:w="1101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2F05F3" w:rsidRPr="00E73342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42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8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F05F3" w:rsidRPr="007B369F" w:rsidRDefault="002F05F3" w:rsidP="0034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F3" w:rsidRPr="0054214F" w:rsidRDefault="002F05F3" w:rsidP="006818F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05F3" w:rsidRDefault="002F05F3" w:rsidP="006818FA">
      <w:pPr>
        <w:tabs>
          <w:tab w:val="left" w:pos="32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05F3" w:rsidRDefault="002F05F3" w:rsidP="00DF14DC">
      <w:pPr>
        <w:jc w:val="center"/>
      </w:pPr>
    </w:p>
    <w:sectPr w:rsidR="002F05F3" w:rsidSect="00B3081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F3" w:rsidRDefault="002F05F3" w:rsidP="002E6E98">
      <w:pPr>
        <w:spacing w:after="0" w:line="240" w:lineRule="auto"/>
      </w:pPr>
      <w:r>
        <w:separator/>
      </w:r>
    </w:p>
  </w:endnote>
  <w:endnote w:type="continuationSeparator" w:id="0">
    <w:p w:rsidR="002F05F3" w:rsidRDefault="002F05F3" w:rsidP="002E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F3" w:rsidRDefault="002F05F3" w:rsidP="002E6E98">
      <w:pPr>
        <w:spacing w:after="0" w:line="240" w:lineRule="auto"/>
      </w:pPr>
      <w:r>
        <w:separator/>
      </w:r>
    </w:p>
  </w:footnote>
  <w:footnote w:type="continuationSeparator" w:id="0">
    <w:p w:rsidR="002F05F3" w:rsidRDefault="002F05F3" w:rsidP="002E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DC"/>
    <w:rsid w:val="00031CDA"/>
    <w:rsid w:val="00092E85"/>
    <w:rsid w:val="000A32CB"/>
    <w:rsid w:val="00187DFC"/>
    <w:rsid w:val="001E1E04"/>
    <w:rsid w:val="002E6E98"/>
    <w:rsid w:val="002F05F3"/>
    <w:rsid w:val="00304FA8"/>
    <w:rsid w:val="00307FC6"/>
    <w:rsid w:val="00346D18"/>
    <w:rsid w:val="003557F7"/>
    <w:rsid w:val="00355FF1"/>
    <w:rsid w:val="00360789"/>
    <w:rsid w:val="003D79F7"/>
    <w:rsid w:val="00423CE8"/>
    <w:rsid w:val="00435B59"/>
    <w:rsid w:val="004E14F5"/>
    <w:rsid w:val="004E67B7"/>
    <w:rsid w:val="0054214F"/>
    <w:rsid w:val="00546FF6"/>
    <w:rsid w:val="005D7D2E"/>
    <w:rsid w:val="005F3409"/>
    <w:rsid w:val="00607B4E"/>
    <w:rsid w:val="0061255F"/>
    <w:rsid w:val="006818FA"/>
    <w:rsid w:val="006A5BF7"/>
    <w:rsid w:val="00757169"/>
    <w:rsid w:val="007B369F"/>
    <w:rsid w:val="00814BE5"/>
    <w:rsid w:val="0086703A"/>
    <w:rsid w:val="008A6A5D"/>
    <w:rsid w:val="008B5E9A"/>
    <w:rsid w:val="008C1C82"/>
    <w:rsid w:val="008C6E35"/>
    <w:rsid w:val="00951284"/>
    <w:rsid w:val="009C160B"/>
    <w:rsid w:val="00A210F0"/>
    <w:rsid w:val="00A71BF1"/>
    <w:rsid w:val="00B30815"/>
    <w:rsid w:val="00B53A13"/>
    <w:rsid w:val="00C008B8"/>
    <w:rsid w:val="00C45018"/>
    <w:rsid w:val="00CA1485"/>
    <w:rsid w:val="00D157FC"/>
    <w:rsid w:val="00D9285D"/>
    <w:rsid w:val="00DC14D6"/>
    <w:rsid w:val="00DF14DC"/>
    <w:rsid w:val="00E34E3F"/>
    <w:rsid w:val="00E73342"/>
    <w:rsid w:val="00F2592A"/>
    <w:rsid w:val="00F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4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6A5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2E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E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E98"/>
    <w:rPr>
      <w:rFonts w:cs="Times New Roman"/>
    </w:rPr>
  </w:style>
  <w:style w:type="paragraph" w:styleId="NormalWeb">
    <w:name w:val="Normal (Web)"/>
    <w:basedOn w:val="Normal"/>
    <w:uiPriority w:val="99"/>
    <w:semiHidden/>
    <w:rsid w:val="00CA1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3"/>
    <w:basedOn w:val="DefaultParagraphFont"/>
    <w:uiPriority w:val="99"/>
    <w:rsid w:val="006818F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6818FA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6">
    <w:name w:val="Основной текст6"/>
    <w:basedOn w:val="Normal"/>
    <w:link w:val="a"/>
    <w:uiPriority w:val="99"/>
    <w:rsid w:val="006818FA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29</Pages>
  <Words>7100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Admin</cp:lastModifiedBy>
  <cp:revision>12</cp:revision>
  <dcterms:created xsi:type="dcterms:W3CDTF">2019-11-07T05:34:00Z</dcterms:created>
  <dcterms:modified xsi:type="dcterms:W3CDTF">2004-12-31T16:07:00Z</dcterms:modified>
</cp:coreProperties>
</file>