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65" w:rsidRDefault="00D50165" w:rsidP="00CC2158">
      <w:pPr>
        <w:jc w:val="center"/>
      </w:pPr>
      <w:r>
        <w:t>Муниципальное бюджетное образовательное учреждение</w:t>
      </w:r>
    </w:p>
    <w:p w:rsidR="00D50165" w:rsidRDefault="00D50165" w:rsidP="00CC2158">
      <w:pPr>
        <w:jc w:val="center"/>
      </w:pPr>
      <w:r>
        <w:t>«Средняя общеобразовательная школа № 6»</w:t>
      </w:r>
    </w:p>
    <w:p w:rsidR="00D50165" w:rsidRDefault="00D50165" w:rsidP="00CC2158">
      <w:pPr>
        <w:jc w:val="center"/>
      </w:pPr>
    </w:p>
    <w:p w:rsidR="00D50165" w:rsidRDefault="00D50165" w:rsidP="00CC2158">
      <w:pPr>
        <w:jc w:val="center"/>
        <w:rPr>
          <w:b/>
          <w:sz w:val="36"/>
        </w:rPr>
      </w:pPr>
      <w:r w:rsidRPr="0075716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6.25pt;height:107.25pt;visibility:visible">
            <v:imagedata r:id="rId5" o:title=""/>
          </v:shape>
        </w:pict>
      </w:r>
    </w:p>
    <w:p w:rsidR="00D50165" w:rsidRDefault="00D50165" w:rsidP="00CC2158">
      <w:pPr>
        <w:jc w:val="center"/>
        <w:rPr>
          <w:b/>
          <w:sz w:val="36"/>
        </w:rPr>
      </w:pPr>
    </w:p>
    <w:p w:rsidR="00D50165" w:rsidRDefault="00D50165" w:rsidP="00CC2158">
      <w:pPr>
        <w:jc w:val="center"/>
        <w:rPr>
          <w:b/>
          <w:sz w:val="36"/>
          <w:lang w:val="en-US"/>
        </w:rPr>
      </w:pPr>
    </w:p>
    <w:p w:rsidR="00D50165" w:rsidRPr="001412BE" w:rsidRDefault="00D50165" w:rsidP="00CC2158">
      <w:pPr>
        <w:jc w:val="center"/>
        <w:rPr>
          <w:b/>
          <w:sz w:val="36"/>
          <w:lang w:val="en-US"/>
        </w:rPr>
      </w:pPr>
    </w:p>
    <w:p w:rsidR="00D50165" w:rsidRDefault="00D50165" w:rsidP="00CC2158">
      <w:pPr>
        <w:jc w:val="center"/>
        <w:rPr>
          <w:b/>
          <w:sz w:val="36"/>
        </w:rPr>
      </w:pPr>
    </w:p>
    <w:p w:rsidR="00D50165" w:rsidRPr="00DF14DC" w:rsidRDefault="00D50165" w:rsidP="00CC2158">
      <w:pPr>
        <w:jc w:val="center"/>
        <w:rPr>
          <w:b/>
          <w:sz w:val="36"/>
        </w:rPr>
      </w:pPr>
      <w:r w:rsidRPr="00DF14DC">
        <w:rPr>
          <w:b/>
          <w:sz w:val="36"/>
        </w:rPr>
        <w:t>Рабочая программа</w:t>
      </w:r>
    </w:p>
    <w:p w:rsidR="00D50165" w:rsidRPr="00CC2158" w:rsidRDefault="00D50165" w:rsidP="00CC2158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color w:val="000000"/>
          <w:sz w:val="36"/>
          <w:szCs w:val="36"/>
          <w:lang w:eastAsia="ru-RU"/>
        </w:rPr>
      </w:pP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по учебному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7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предмету «Профессионально-трудовое обучение»</w:t>
      </w:r>
    </w:p>
    <w:p w:rsidR="00D50165" w:rsidRPr="00CC2158" w:rsidRDefault="00D50165" w:rsidP="00CC2158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color w:val="000000"/>
          <w:sz w:val="36"/>
          <w:szCs w:val="36"/>
          <w:lang w:eastAsia="ru-RU"/>
        </w:rPr>
      </w:pP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для 5 – 8 классов</w:t>
      </w:r>
      <w:r w:rsidRPr="000673CF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</w:t>
      </w: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(</w:t>
      </w:r>
      <w:r w:rsidRPr="001412BE">
        <w:rPr>
          <w:b/>
          <w:sz w:val="36"/>
          <w:szCs w:val="36"/>
        </w:rPr>
        <w:t>АООП</w:t>
      </w:r>
      <w:r w:rsidRPr="00CC2158">
        <w:rPr>
          <w:rFonts w:ascii="Times New Roman" w:hAnsi="Times New Roman"/>
          <w:b/>
          <w:color w:val="000000"/>
          <w:sz w:val="36"/>
          <w:szCs w:val="36"/>
          <w:lang w:eastAsia="ru-RU"/>
        </w:rPr>
        <w:t>)</w:t>
      </w:r>
    </w:p>
    <w:p w:rsidR="00D50165" w:rsidRDefault="00D50165" w:rsidP="00CC2158">
      <w:pPr>
        <w:jc w:val="center"/>
        <w:rPr>
          <w:b/>
          <w:sz w:val="36"/>
        </w:rPr>
      </w:pPr>
      <w:r>
        <w:rPr>
          <w:b/>
          <w:sz w:val="36"/>
        </w:rPr>
        <w:t>на 2020</w:t>
      </w:r>
      <w:r w:rsidRPr="00DF14DC">
        <w:rPr>
          <w:b/>
          <w:sz w:val="36"/>
        </w:rPr>
        <w:t>-202</w:t>
      </w:r>
      <w:r>
        <w:rPr>
          <w:b/>
          <w:sz w:val="36"/>
        </w:rPr>
        <w:t>1</w:t>
      </w:r>
      <w:r w:rsidRPr="00DF14DC">
        <w:rPr>
          <w:b/>
          <w:sz w:val="36"/>
        </w:rPr>
        <w:t xml:space="preserve"> учебный год</w:t>
      </w:r>
    </w:p>
    <w:p w:rsidR="00D50165" w:rsidRDefault="00D50165" w:rsidP="00CC2158">
      <w:pPr>
        <w:jc w:val="center"/>
        <w:rPr>
          <w:b/>
          <w:sz w:val="36"/>
        </w:rPr>
      </w:pPr>
    </w:p>
    <w:p w:rsidR="00D50165" w:rsidRDefault="00D50165" w:rsidP="00CC2158">
      <w:pPr>
        <w:jc w:val="center"/>
        <w:rPr>
          <w:b/>
          <w:sz w:val="36"/>
          <w:lang w:val="en-US"/>
        </w:rPr>
      </w:pPr>
    </w:p>
    <w:p w:rsidR="00D50165" w:rsidRPr="001412BE" w:rsidRDefault="00D50165" w:rsidP="00CC2158">
      <w:pPr>
        <w:jc w:val="center"/>
        <w:rPr>
          <w:b/>
          <w:sz w:val="36"/>
          <w:lang w:val="en-US"/>
        </w:rPr>
      </w:pPr>
    </w:p>
    <w:p w:rsidR="00D50165" w:rsidRPr="00DF14DC" w:rsidRDefault="00D50165" w:rsidP="00CC2158">
      <w:pPr>
        <w:jc w:val="center"/>
        <w:rPr>
          <w:b/>
          <w:sz w:val="36"/>
        </w:rPr>
      </w:pPr>
    </w:p>
    <w:p w:rsidR="00D50165" w:rsidRDefault="00D50165" w:rsidP="00CC2158">
      <w:r>
        <w:t xml:space="preserve">Разработчик: </w:t>
      </w:r>
      <w:r>
        <w:tab/>
      </w:r>
      <w:r>
        <w:tab/>
      </w:r>
      <w:r>
        <w:tab/>
      </w:r>
      <w:r>
        <w:tab/>
      </w:r>
      <w:r>
        <w:tab/>
      </w:r>
      <w:r>
        <w:tab/>
        <w:t>Васильченко Алексей Геннадьевич</w:t>
      </w:r>
    </w:p>
    <w:p w:rsidR="00D50165" w:rsidRDefault="00D50165" w:rsidP="00CC2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технологии</w:t>
      </w:r>
    </w:p>
    <w:p w:rsidR="00D50165" w:rsidRDefault="00D50165" w:rsidP="00CC2158">
      <w:r w:rsidRPr="000673CF">
        <w:t xml:space="preserve"> </w:t>
      </w:r>
    </w:p>
    <w:p w:rsidR="00D50165" w:rsidRDefault="00D50165" w:rsidP="00CC2158"/>
    <w:p w:rsidR="00D50165" w:rsidRDefault="00D50165" w:rsidP="00CC2158">
      <w:pPr>
        <w:jc w:val="center"/>
      </w:pPr>
      <w:r>
        <w:t>п. Железнодорожный</w:t>
      </w:r>
    </w:p>
    <w:p w:rsidR="00D50165" w:rsidRDefault="00D50165" w:rsidP="00CC2158">
      <w:pPr>
        <w:jc w:val="center"/>
      </w:pPr>
      <w:r>
        <w:t>2020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профессионально-трудовому обучению (столярное дело) в специальных (коррекционных) классах VIIIвида составлена на основе программы специальных (коррекционных) образовательных учреждений VIII вида, 5-9 классы, сборник 2, профессионально-трудовое обучение, под редакцией В.В. Воронковой, Москва, ГИЦ «ВЛАДОС», 2012 год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Специальная (коррекционная) программа по трудовому обучению в специальных (коррекционных) классах VIII  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 V- VII 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трудового обучения в специальной (коррекционной) школе:</w:t>
      </w:r>
    </w:p>
    <w:p w:rsidR="00D50165" w:rsidRPr="00B80047" w:rsidRDefault="00D50165" w:rsidP="00CC21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коррекции недостатков умственного и физического развития;</w:t>
      </w:r>
    </w:p>
    <w:p w:rsidR="00D50165" w:rsidRPr="00B80047" w:rsidRDefault="00D50165" w:rsidP="00CC21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воспитанию связной речи;</w:t>
      </w:r>
    </w:p>
    <w:p w:rsidR="00D50165" w:rsidRPr="00B80047" w:rsidRDefault="00D50165" w:rsidP="00CC21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формированию общих трудовых навыков;</w:t>
      </w:r>
    </w:p>
    <w:p w:rsidR="00D50165" w:rsidRPr="00B80047" w:rsidRDefault="00D50165" w:rsidP="00CC21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осуществлению социально-трудовой адаптации учащихся;</w:t>
      </w:r>
    </w:p>
    <w:p w:rsidR="00D50165" w:rsidRPr="00B80047" w:rsidRDefault="00D50165" w:rsidP="00CC21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D50165" w:rsidRPr="00B80047" w:rsidRDefault="00D50165" w:rsidP="00CC21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5 класс – 6 часов в неделю;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6 класс – 6 часов в неделю;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7 класс – 8 часов в неделю;</w:t>
      </w:r>
    </w:p>
    <w:p w:rsidR="00D50165" w:rsidRPr="000673CF" w:rsidRDefault="00D50165" w:rsidP="00CC215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8 класс – 8 часов в неделю.</w:t>
      </w:r>
    </w:p>
    <w:p w:rsidR="00D50165" w:rsidRPr="00CC2158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67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класс – 10 часов в неделю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для специальной школы VIII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CC215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5класс</w:t>
      </w:r>
    </w:p>
    <w:p w:rsidR="00D50165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92"/>
      </w:tblGrid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Пиление столярной ножовкой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Промышленная заготовка древесины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Игрушки из древесины и других материалов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Сверление отверстий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Игрушки из древесины и других материалов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Выжигание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Пиление ручным лобзиком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Строгание древесины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Соединение деталей с помощью шурупов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по изготовлению полки (по выбору)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кухонной утвари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Соединение рейки с бруском врезкой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92"/>
      </w:tblGrid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изделий из деталей круглого сечения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Плоское строгание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Геометрическая резьба по дереву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вполдерева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Сверление древесины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Криволинейное пиление, обработка криволинейной кромки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Долбление сквозного и несквозного отверстия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Свойства основных пород древесины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шип одинарный сквозной УК-1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Заточка стамески и долота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Склеивание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изделий с применением приобретенных знаний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D50165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92"/>
      </w:tblGrid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Фугование по центру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Хранение и сушка древесины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Геометрическая резьба по дереву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шип  несквозной УК -1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Непрозрачная отделка столярного изделия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Токарные работы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Обработка деталей из древесины твёрдых пород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со вставным плоским шипом сквозным УК-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Круглые лесоматериалы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Угловые ящичные соединения УЯ–1 и УЯ-2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Свойства древесины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50165" w:rsidRPr="00CC2158" w:rsidTr="009B1EC5">
        <w:tc>
          <w:tcPr>
            <w:tcW w:w="1008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D50165" w:rsidRPr="009B1EC5" w:rsidRDefault="00D50165" w:rsidP="009B1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D50165" w:rsidRDefault="00D50165" w:rsidP="00B800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0165" w:rsidRDefault="00D50165" w:rsidP="00B800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D50165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92"/>
      </w:tblGrid>
      <w:tr w:rsidR="00D50165" w:rsidRPr="00CC2158" w:rsidTr="002664D1">
        <w:tc>
          <w:tcPr>
            <w:tcW w:w="1008" w:type="dxa"/>
          </w:tcPr>
          <w:p w:rsidR="00D50165" w:rsidRPr="009B1EC5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</w:tcPr>
          <w:p w:rsidR="00D50165" w:rsidRPr="009B1EC5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3492" w:type="dxa"/>
          </w:tcPr>
          <w:p w:rsidR="00D50165" w:rsidRPr="009B1EC5" w:rsidRDefault="00D50165" w:rsidP="002664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92" w:type="dxa"/>
          </w:tcPr>
          <w:p w:rsidR="00D50165" w:rsidRPr="009B1EC5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Заделка пороков и дефектов древесины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разметочного инструмента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Токарные работы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строгального инструмента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Представление о процессе резания древесины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столярного изделия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0673C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труда во время столярных работ</w:t>
            </w:r>
          </w:p>
        </w:tc>
        <w:tc>
          <w:tcPr>
            <w:tcW w:w="3492" w:type="dxa"/>
          </w:tcPr>
          <w:p w:rsidR="00D50165" w:rsidRPr="000673CF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D50165" w:rsidRPr="00CC2158" w:rsidTr="002664D1">
        <w:tc>
          <w:tcPr>
            <w:tcW w:w="1008" w:type="dxa"/>
          </w:tcPr>
          <w:p w:rsidR="00D50165" w:rsidRPr="009B1EC5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D50165" w:rsidRPr="003D0724" w:rsidRDefault="00D50165" w:rsidP="00266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D50165" w:rsidRDefault="00D50165" w:rsidP="000673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D50165" w:rsidRDefault="00D50165" w:rsidP="000673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D50165" w:rsidRPr="00B80047" w:rsidRDefault="00D50165" w:rsidP="000673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9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D50165" w:rsidRDefault="00D50165" w:rsidP="000673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92"/>
      </w:tblGrid>
      <w:tr w:rsidR="00D50165" w:rsidRPr="00CC2158" w:rsidTr="00116EAC">
        <w:tc>
          <w:tcPr>
            <w:tcW w:w="1008" w:type="dxa"/>
          </w:tcPr>
          <w:p w:rsidR="00D50165" w:rsidRPr="009B1EC5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</w:tcPr>
          <w:p w:rsidR="00D50165" w:rsidRPr="009B1EC5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</w:t>
            </w:r>
          </w:p>
        </w:tc>
        <w:tc>
          <w:tcPr>
            <w:tcW w:w="3492" w:type="dxa"/>
          </w:tcPr>
          <w:p w:rsidR="00D50165" w:rsidRPr="009B1EC5" w:rsidRDefault="00D50165" w:rsidP="00116EA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92" w:type="dxa"/>
          </w:tcPr>
          <w:p w:rsidR="00D50165" w:rsidRPr="009B1EC5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Заделка пороков и дефектов древесины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разметочного инструмента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Токарные работы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строгального инструмента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Представление о процессе резания древесины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столярного изделия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Безопасность труда во время столярных работ</w:t>
            </w:r>
          </w:p>
        </w:tc>
        <w:tc>
          <w:tcPr>
            <w:tcW w:w="3492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3D072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D50165" w:rsidRPr="000673CF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со вставным плоским шипом сквозным УК-</w:t>
            </w:r>
          </w:p>
        </w:tc>
        <w:tc>
          <w:tcPr>
            <w:tcW w:w="3492" w:type="dxa"/>
          </w:tcPr>
          <w:p w:rsidR="00D50165" w:rsidRPr="009B1EC5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50165" w:rsidRPr="00CC2158" w:rsidTr="00116EAC">
        <w:tc>
          <w:tcPr>
            <w:tcW w:w="1008" w:type="dxa"/>
          </w:tcPr>
          <w:p w:rsidR="00D50165" w:rsidRPr="009B1EC5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D50165" w:rsidRPr="009B1EC5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2" w:type="dxa"/>
          </w:tcPr>
          <w:p w:rsidR="00D50165" w:rsidRPr="003D0724" w:rsidRDefault="00D50165" w:rsidP="0011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</w:tbl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разделов и тем предмета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класс (204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часов в неделю – 6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(1час)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Пиление столярной ножовкой (34 часа)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Игрушечный строительный материал из брусков разного сечения и формы. Заготовки для последующих работ.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Понятие </w:t>
      </w:r>
      <w:r w:rsidRPr="00B800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плоская поверхность.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Пиление брусков, выстроганных по толщине и ширине. Окрашивание изделий кисточкой.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Промышленная заготовка древесины (8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4. Игрушки из древесины и других материалов (24 часа)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Игрушечная мебель: стол, стул, банкетка и др.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шилом. Изображение детали (технический рисунок).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Практическая самостоятельная работа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по индивидуальным заданиям, по выбору учителя.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Сверление отверстий (16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Понятия </w:t>
      </w:r>
      <w:r w:rsidRPr="00B800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сквозное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 </w:t>
      </w:r>
      <w:r w:rsidRPr="00B800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несквозное отверстие.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на настольном сверлильном станке.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Игрушки из древесины и других материалов (26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Модели корабля, гусеничного трактора, грузового автомобиля.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рашпилем, напильником, коловоротом, отверткой. Организовать работы на верстаке.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Наглядное пособие.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Изображения (рисунки, фотографии) корабля, гусеничного трактора, грузовика.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7. Выжигание (9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Объекты работы.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Ранее выполненное изделие (игрушечная мебель, подставка и др.).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электровыжигателем. Работа с лаком. Перевод рисунка на изделие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по индивидуальным заданиям, по выбору учителя.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Пиление ручным лобзиком (9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лобзиком.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9.Строгание древесины (9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Заготовка деталей изделия.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рубанком.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10. Соединение деталей с помощью шурупов (30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Настенная полочка.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раззенковкой, буравчиком, ручной дрелью.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Сверление отверстий на отходах материалов ручной дрелью.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по индивидуальным заданиям, по выбору учителя.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11. Самостоятельная работа по изготовлению полки (14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Настенная полка, полочка под телефон и т.д.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Работа в тетради: 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Выбор дизайна изделия, владение столярным инструментом.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12. Изготовление кухонной утвари (13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в тетради: 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Выполнение чертежа, ориентировка в работе по чертежу.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13. Соединение рейки с бруском врезкой (11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Подставка из реек для цветов.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Стамеска: устройство, применение, размеры, правила безопасной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Работа стамеской. Пользование чертежом. Выполнение соединений врезкой.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Запиливание бруска на определенную глубину (до риски) внутрь от линии разметки. Удаление стамеской подрезанного материала. (Выполняется на материалоотходах).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 класс (204 часов)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часов в неделю – 6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(2 часа)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Вводное занятие. План работы на четверть. Техника безопасности.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Изготовление изделия из деталей круглого сечения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(33 часа)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Швабра. Детская лопатка. Ручка для лопатки. Грабли.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сведения. Диагонали. Нахождение центра квадрата, прямоугольника проведением диагоналей. Материал для ручки лопаты, швабры, граблей. Правила безопасности при строгании и отделке изделия.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Выпиливание заготовки по заданным размерам. Выстрагивание бруска квадратного сечения. Разметка центра на торце заготовки. Сострагивание ребер восьмигранника (скругление). Обработка напильником и шлифование. Проверка готовой продукции.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Строгание. Разметка рейсмусом (17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Измерение заготовки (определение припусков на обработку). Выбор лицевой стороны. Строгание лицевой пласти и лицевой кромки. Контроль выполнения работы линейкой и угольником. Установка рейсмуса. Разметка толщины бруска и строгание до риски.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Отпиливание бруска в размер по длине. Проверка выполненной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4. Геометрическая резьба по дереву (18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Учебная дощечка. Детали будущего изделия.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Резьба по дереву: назначение, виды, материал, инструменты, геометрические узоры и рисунки. Правила безопасности при резьбе. Возможный брак при выполнении резьбы.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Нанесение рисунка на поверхность заготовки. Вырезание геометрического орнамента. Отделка морилкой, анилиновыми красителями. Коллективный анализ выполненных работ.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Угловое концевое соединение брусков вполдерева (14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Подрамник.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Шип: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Сверление древесины (12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отверстий.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Понятие диаметр отверстия. Обозначение диаметра отверстия на чертеже.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Работа на сверлильном станке по бросовому материалу.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самодельного сверла перового из проволоки, пробные сверления 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7. Криволинейное пиление. Обработка криволинейной кромки изделия. (14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Плечики-вешалка. Кронштейн для ампельных растений. Полочка с криволинейными деталями.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Пила выкружная (для криволинейного пиления). Учет направления волокон древесины при разметке деталей. Исправимый и неисправимый брак при пилении. Напильник драчевый, виды, назначение, формы. Стальная щетка для очистки напильника.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Правила безопасной работы стамеской, напильником, шлифовальной шкуркой. Выпуклые и вогнутые кромки детали. Радиус. Обозначение радиуса на чертеже. Скругление угла. Точки сопряжения.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Разметка криволинейной детали по шаблону. Подготовка выкружной пилы к работе. Пиление по кривым линиям. Контроль прямоугольности пропила в направлении толщины доски. Строгание выпуклых кромок. Обработка кромок стамеской, напильником и шкуркой. По выбору учителя два—три изделия.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Долбление сквозного и несквозного отверстия (33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Учебный брусок. Средник для лучковой пилы.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Гнездо как элемент столярного соединения. Виды (сквозное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Брак при долблении: виды предупреждения. Установка рейсмуса для разметки гнезда. Линия невидимого контура чертежа.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Разметка несквозного (глухого) и сквозного гнезда. Крепление детали при долблении. Последовательность долбления сквозного гнезда. Подчистка гнезда стамеской.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9. Свойства основных пород древесины (11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. Хвойные (сосна, ель, пихта, лиственница, кедр), лиственные (дуб, ясень, бук, клен, вяз, береза, осина, ольха, липа, тополь) породы: произрастание, свойства древесины (твердость, прочность, цвет, текстура), промышленное применение. Определение древесных пород по образцам древесины.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пород древесины по образцам. Проверка на прочность и упругость различных пород 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10.Угловое концевое соединение на шип открытый сквозной одинарный УК-1 (14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Рамка для табурета. Подрамник для стенда.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Применение соединения УК-1. Учет лицевых сторон деталей при разметке и сборке изделия: Условия прочности соединения. Чертеж и образец соединения УК-1.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Правила безопасности при выполнении соединения.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Выполнение соединения из материалоотходов.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чистовых заготовок. Разметка проушины с кромок и торца. Запиливание проушины внутрь от линий разметки. Разметка шипа. Запиливание шипа слева и справа от риски. Долбление проушины с двух сторон. Подгонка соединения и обозначение деталей. Проверка качества работы.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11 . Заточка стамески и долота (16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Стамеска, долото.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Названия элементов стамески и долота. Угол заточки (заострения).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Виды абразивных материалов. Бруски для заточки и правки стамески и долота.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Заточка стамески и долота на бруске. Правка лезвия. Проверка правильности заточки.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12 . Склеивание (9 ч.)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Детали изделия.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хомутовых струбцинах и механических ваймах.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Определение вида клея по внешнему виду и запаху.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 выбору учителя изготовление 3-4 изделий.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13. Изготовление изделий с применением приобретенных знаний. (11 ч)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. Изготовление стульчика, полки, шкафа и т.д.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7C70F3" w:rsidRDefault="00D50165" w:rsidP="00B8004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 (272 часов)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часов в неделю – 8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(2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Фугование по центру. (27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Подкладная доска для трудового обучения в младших класса.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Фугование: назначение, сравнение со строганием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фуганком, двойным ножом.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Хранение и сушка древесины. (9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4. Геометрическая резьба по дереву (24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Объекты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Доска для резки продуктов. Ранее выполнено изделие.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Угловое концевое соединение на шип с полупотемком несквозной УК - 1 (39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Табурет. Подставка для цветов.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Понятие </w:t>
      </w:r>
      <w:r w:rsidRPr="00B8004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шероховатость обработанной поверхности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шерхебелем. Выполнение соединения УК-1. Анализ чертежа.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Изготовление образца соединения УК-1 из материал отходов.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Обработка чистовой заготовки. Разметка соединения УК-1. Разметка гнезда. Контроль долбления гнезда. Опиливание шипа. Сборка изделия без клея. Сборка на клею. Зажим соединений в приспособлении для склеивания.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Непрозрачная отделка столярного изделия (8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Объекты работы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Изделие, выполненное ранее.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Шпатлевание. Работа с клеевой, масляной и эмалевой красками, олифой. Распознавание видов краски по внешним признакам.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7. Токарные работы. (23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Городки. Детали игрушечного строительного материала. Шашки.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Токарный станок по дереву: устройство основных частей, название и назначение, правила безопасной работы.</w:t>
      </w:r>
      <w:r w:rsidRPr="00B80047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правила электробезопасности.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Работа на токарном станке по дереву. Работа кронциркулем.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Организация рабочего места. Предварительная обработка заготовки. Крепление заготовки в центрах и взаколотку.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Обработка деталей из древесины твёрдых пород (20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Ручки для молотка, стамески, долота.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9. Угловое концевое соединение на ус со вставным плоским шипом сквозным УК-2 (34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Рамка для портрета.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Работа зензубелем, фальцгобелем. Выполнение соединения УК-2.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Изготовление соединения УК-2 из материалоотходов.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 Разборка и сборка фальцгобеля, зензубеля. Разметка и строгание фальца фальцгобелем. Подчистка фальца зензубелем.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10. Круглые лесоматериалы (10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Бревна, кряжи, чураки. Хранение</w:t>
      </w:r>
      <w:r w:rsidRPr="00B80047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11. Практическое повторение (15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Запиливание заготовок на ус. Изготовление шипа. Строгание фальцгобелем.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12. Угловые ящичные соединения УЯ-1 и УЯ-2 (30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Ящик для стола, картотека: Аптечка.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 шпунтубелем. Выполнение углового ящичного соединения.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Измерение углов транспортиром. Установка па малке заданного угла по транспортиру. Изготовление углового ящичного соединения из материалоотходов.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 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13. Свойства древесины (9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Древесина: внешний вид, запах, микроструктура, влажность, усушка и разбухание, плотность, электро и теплопроводность.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Определение влажности древесины весовым методом. Изучение основных механических и технологических свойств древесины.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14. Выполнение криволинейного отверстия и выемки. Обработка криволинейной кромки. (19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Выпуклая и вогнутая поверхности. Сопряжения поверхностей разной формы. Сквозное и несквозное отверстия. Заточка спирального сверла.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Разметка деталей криволинейной формы с помощью циркуля. Разметка деталей криволинейной формы по шаблону. Высверливание по контуру.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 (272 часа)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часов в неделю – 8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(2 ч 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Вводное занятие. Правила безопасности.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Заделка пороков и дефектов древесины (34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Заготовки для предстоящих работ и материалоотходов.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Дефекты и пороки древесины. Группы пороков древесины. Дефекты обработки и хранения. 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пороков и дефектов древесины. Усвоение приемов заделки на материалоотходах.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Застрагивание заделки.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Пиломатериалы. ( 8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4. Изготовление столярно–мебельного изделия. ( 40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табурета, аптечки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Изготовление разметочного инструмента. (28 ч 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Токарные работы. (34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 Скоба и штангенциркуль. Устройство штангенциркуля. Использование нулевого деления нониуса (отсчет до целых миллиметров).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 Изготовление скамейки, ярунка, солонки.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7. Изготовление строгального инструмента.( 30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Шерхебель.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Представление о процессе резания древесины.( 16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 работы.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Определение формы (элементов геометрии) резцов разных дереворежущих инструментов.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9. Изготовление столярно-мебельного изделия. (44 ч)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Несложная мебель.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10. Ремонт столярного изделия. (24 ч 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Стул. Стол. Шкаф.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11. Безопасность труда во время столярных работ. (12 ч )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D50165" w:rsidRPr="00B80047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:rsidR="00D50165" w:rsidRPr="007C70F3" w:rsidRDefault="00D50165" w:rsidP="00B80047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</w:p>
    <w:p w:rsidR="00D50165" w:rsidRPr="001E52D1" w:rsidRDefault="00D50165" w:rsidP="00B8004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Pr="00B80047" w:rsidRDefault="00D50165" w:rsidP="000673CF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7C70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 (</w:t>
      </w:r>
      <w:r w:rsidRPr="007C70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340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D50165" w:rsidRPr="00B80047" w:rsidRDefault="00D50165" w:rsidP="000673CF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D50165" w:rsidRPr="007C70F3" w:rsidRDefault="00D50165" w:rsidP="000673CF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Количество часов в неделю – </w:t>
      </w:r>
      <w:r w:rsidRPr="007C70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</w:p>
    <w:p w:rsidR="00D50165" w:rsidRPr="00B80047" w:rsidRDefault="00D50165" w:rsidP="000673CF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(2 ч 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Вводное занятие. Правила безопасности.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Заделка пороков и дефектов древесины (34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Заготовки для предстоящих работ и материалоотходов.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Дефекты и пороки древесины. Группы пороков древесины. Дефекты обработки и хранения. 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пороков и дефектов древесины. Усвоение приемов заделки на материалоотходах.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Застрагивание заделки.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Пиломатериалы. ( 8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Умение.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4. Изготовление столярно–мебельного изделия. ( 40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Изготовление табурета, аптечки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Изготовление разметочного инструмента. (28 ч 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Токарные работы. (34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 Скоба и штангенциркуль. Устройство штангенциркуля. Использование нулевого деления нониуса (отсчет до целых миллиметров).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 Изготовление скамейки, ярунка, солонки.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7. Изготовление строгального инструмента.( 30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Шерхебель.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Представление о процессе резания древесины.( 16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 работы.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Определение формы (элементов геометрии) резцов разных дереворежущих инструментов.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9. Изготовление столярно-мебельного изделия. (44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Несложная мебель.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10. Ремонт столярного изделия. (24 ч 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Стул. Стол. Шкаф.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11. Безопасность труда во время столярных работ. (12 ч 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:rsidR="00D50165" w:rsidRPr="007C70F3" w:rsidRDefault="00D50165" w:rsidP="003D072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12</w:t>
      </w:r>
      <w:r w:rsidRPr="00B8004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 Угловое концевое соединение на ус со вставным плоским шипом сквозным УК-2 (34 ч)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Изделие. 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Рамка для портрета.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Работа зензубелем, фальцгобелем. Выполнение соединения УК-2.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Изготовление соединения УК-2 из материалоотходов.</w:t>
      </w:r>
    </w:p>
    <w:p w:rsidR="00D50165" w:rsidRPr="00B80047" w:rsidRDefault="00D50165" w:rsidP="003D072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B800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 Разборка и сборка фальцгобеля, зензубеля. Разметка и строгание фальца фальцгобелем. Подчистка фальца зензубелем.</w:t>
      </w:r>
    </w:p>
    <w:p w:rsidR="00D50165" w:rsidRPr="00B80047" w:rsidRDefault="00D50165" w:rsidP="000673C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и нормы оценки ЗУН учащихся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D50165" w:rsidRPr="00B80047" w:rsidRDefault="00D50165" w:rsidP="00B8004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D50165" w:rsidRPr="00B80047" w:rsidRDefault="00D50165" w:rsidP="00B8004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Прилежание ученика во время работы.</w:t>
      </w:r>
    </w:p>
    <w:p w:rsidR="00D50165" w:rsidRPr="00B80047" w:rsidRDefault="00D50165" w:rsidP="00B8004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Степень умственной отсталости.</w:t>
      </w:r>
    </w:p>
    <w:p w:rsidR="00D50165" w:rsidRPr="00B80047" w:rsidRDefault="00D50165" w:rsidP="00B8004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Уровень патологии органов зрения, слуха и речи.</w:t>
      </w:r>
    </w:p>
    <w:p w:rsidR="00D50165" w:rsidRPr="00B80047" w:rsidRDefault="00D50165" w:rsidP="00B8004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Уровень физического развития ученика.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</w:t>
      </w:r>
      <w:bookmarkStart w:id="0" w:name="_GoBack"/>
      <w:bookmarkEnd w:id="0"/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 «2»</w:t>
      </w: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5 класс</w:t>
      </w:r>
    </w:p>
    <w:p w:rsidR="00D50165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D50165" w:rsidRPr="00607B4E" w:rsidTr="002664D1">
        <w:tc>
          <w:tcPr>
            <w:tcW w:w="10188" w:type="dxa"/>
            <w:gridSpan w:val="5"/>
          </w:tcPr>
          <w:p w:rsidR="00D50165" w:rsidRPr="00607B4E" w:rsidRDefault="00D50165" w:rsidP="002664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 ч)</w:t>
            </w: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B11038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:rsidR="00D50165" w:rsidRPr="00B11038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занятие, инструктаж по охране труда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0188" w:type="dxa"/>
            <w:gridSpan w:val="5"/>
            <w:vAlign w:val="center"/>
          </w:tcPr>
          <w:p w:rsidR="00D50165" w:rsidRPr="00607B4E" w:rsidRDefault="00D50165" w:rsidP="00B110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Пиление столярной ножовкой (34 ч)</w:t>
            </w: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B110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стройство и назначение столярных инструментов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столярных инструментов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назначение столярного верстака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ация рабочего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Пиление - одно из основных столярных операций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пилении ножовкой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навыков пиления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столярной ножовкой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иление древесины поперек волокон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разметки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и приемы разметки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E135AD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3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онятия</w:t>
            </w:r>
            <w:r w:rsidRPr="00E135A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плоская поверхность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 для разметки древесины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E135AD" w:rsidRDefault="00D50165" w:rsidP="00E135A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 для разметки древесины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(кромка)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(торец)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(пласть)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Пиление брусков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пилении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Пиление брусков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качество полученных заготовок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отделки изделий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шлифовальных шкурок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торцов деталей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шлифовки деталей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при шлифовании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шлифовку торцов бруск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Окрашивание изделий красками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Окрашивание изделий лаками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окрашивании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изделия к окрашиванию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риемы окрашивания деревянных изделий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крашивани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деревянных изделий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0188" w:type="dxa"/>
            <w:gridSpan w:val="5"/>
            <w:vAlign w:val="center"/>
          </w:tcPr>
          <w:p w:rsidR="00D50165" w:rsidRPr="00607B4E" w:rsidRDefault="00D50165" w:rsidP="007C7C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Промышленная заготовка древесины (8 ч)</w:t>
            </w: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ревесин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ревесин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ороды деревьев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заготовки древесины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пиломатериалов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пиломатериалов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 пиломатериала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 пиломатериала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0188" w:type="dxa"/>
            <w:gridSpan w:val="5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 из древесины и других материалов (24 ч)</w:t>
            </w: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изделиями (деревянные игрушки)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технический рисунок издели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последовательность изготовления изделия по образцу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технологическую карту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работе ножовкой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Заготовка деталей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Заготовка деталей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Заготовка деталей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Заготовка деталей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по размерам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рубанком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по размерам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по размерам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трогания с контролем размеров заготовки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трогания с контролем размеров заготовки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Шлифовка заготовок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шлифовании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изделия шлифованием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2664D1">
        <w:tc>
          <w:tcPr>
            <w:tcW w:w="1101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клей</w:t>
            </w:r>
          </w:p>
        </w:tc>
        <w:tc>
          <w:tcPr>
            <w:tcW w:w="880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2664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склеивании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шурупы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сборке изделия шурупами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0188" w:type="dxa"/>
            <w:gridSpan w:val="5"/>
            <w:vAlign w:val="center"/>
          </w:tcPr>
          <w:p w:rsidR="00D50165" w:rsidRPr="00607B4E" w:rsidRDefault="00D50165" w:rsidP="009E6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Сверление отверстий (16 ч)</w:t>
            </w: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Сквозное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отверстие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есквозное отверстие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отверстий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вид отверстия по образцам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сверлильного станка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сверлильного станка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виды сверл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вид сверла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сквозных отверстий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безопасной работы на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сверлильном станке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верление отверстий разных видов и размеров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глубин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сверления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несквозных отверстий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безопасной работы на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сверлильном станке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несквозных отверстий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глубин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сверления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0188" w:type="dxa"/>
            <w:gridSpan w:val="5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 из древесины и других материалов (26 ч)</w:t>
            </w: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технический рисунок изделий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инструмента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Заготовка материала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66A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ыпилить заготовки деталей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Черновая разметка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деталей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E0F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Отпиливание по размерам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ножовкой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E0F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рганизовать рабочее место при работе на верстаке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E0F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Отпиливание по размерам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рубанком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трогание заготовок для изделия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E68A9">
        <w:tc>
          <w:tcPr>
            <w:tcW w:w="1101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E0F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размер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80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E68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E0F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Выпиливание деталей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ножовкой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деталей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деталей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клей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склеивании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шурупы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работе с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крашивание поверхности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Выжигание (9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выжигателя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выжигателем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риемы перевода рисунка на поверхность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выжиганием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выжиганием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выжиганием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выжиганием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выжиганием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Пиление ручным лобзиком (9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пиления древесины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Лобзик и его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устройство 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работе лобзиком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разметку заготовки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тпиливать заготовки изделия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тпиливать заготовки изделия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тпиливать заготовки изделия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тпиливать заготовки изделия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Строгание древесины (9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Грани и ребра бруска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оследовательность разметки при строгании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представление о строении древесины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рубанка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рубанком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заготовок с помощью линейки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контролем размеров заготовки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E07A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Соединение деталей с помощью шурупов (30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– основной документ для выполнения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изделием (настенная полочка)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изготовление полки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изготовление полки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полки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полки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полки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полки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деталей полки шурупами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деталей полки шурупами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отверстий шилом и буравчиком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с ними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Зенкование отверстий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дрели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дрелью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отверстий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отверстий под шурупы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отверстий под шурупы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отверстий под шурупы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Зенкование отверстий на заготовках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с зенковкой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отверткой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шлифовкой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шлифовкой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шлифовкой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работе с лаком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711A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по изготовлению полки (14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дизайна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заготовок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заготовок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заготовок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заготовок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шурупы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шурупы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Лакирование, морение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737B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кухонной утвари (13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изделием. Разделочная доска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Древесина для кухонной утвари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и подготовка рабочего места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базовой пласти и кромки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рубанком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Выпиливание изделия по контуру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ножовкой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Выпиливание изделия по контуру вдоль волокон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Выпиливание изделия по контуру вдоль волокон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Чистовая обработка заготовки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Декоративная отделка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безопасной работы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выжигателем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качества работы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Соединение рейки с бруском врезкой (11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Паз: назначение, ширина, глубина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Стамеска: устройство, применение, размеры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Удаление стамеской подрезанного материала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стамеской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Одновременная разметка пазов на двух брусках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пазов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инструментами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паза стамеской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шипа 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паза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F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Default="00D50165" w:rsidP="00B800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6 класс</w:t>
      </w:r>
    </w:p>
    <w:p w:rsidR="00D50165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D50165" w:rsidRPr="00607B4E" w:rsidTr="00923174">
        <w:tc>
          <w:tcPr>
            <w:tcW w:w="10188" w:type="dxa"/>
            <w:gridSpan w:val="5"/>
          </w:tcPr>
          <w:p w:rsidR="00D50165" w:rsidRPr="00607B4E" w:rsidRDefault="00D50165" w:rsidP="009231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B11038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:rsidR="00D50165" w:rsidRPr="00B11038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занятие, инструктаж по охране труда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95376F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D50165" w:rsidRPr="0095376F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безопасного поведения в мастерской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0188" w:type="dxa"/>
            <w:gridSpan w:val="5"/>
            <w:vAlign w:val="center"/>
          </w:tcPr>
          <w:p w:rsidR="00D50165" w:rsidRPr="00607B4E" w:rsidRDefault="00D50165" w:rsidP="00953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изделий из деталей круглого сечения (33 ч)</w:t>
            </w: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37D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детали и сборочный чертеж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8A4D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редставление о содержании сборочного чертежа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8F69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изделия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одготовка материала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220B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заготовок будущего изделия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деталей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634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отпиливание припусков по линиям разметки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E50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ножовкой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B704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брусков квадратного сечения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4C69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рубанком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E468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ребер восьмигранника (округление)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онтролировать размеры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E46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и применение кронциркуля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размеров детали кронциркулем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напильником, шерхебелем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Шлифование.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ахождение диагоналей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деталей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отверстий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дрелью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паза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ехнологию выполнения пазов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инструментами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пазы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сборка изделия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изделия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на комплектность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соединений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Устранение ошибок при сборке изделия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Устранение ошибок при сборке изделия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клей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шурупы, шканты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 выполненных работ.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3031E2">
        <w:tc>
          <w:tcPr>
            <w:tcW w:w="10188" w:type="dxa"/>
            <w:gridSpan w:val="5"/>
            <w:vAlign w:val="center"/>
          </w:tcPr>
          <w:p w:rsidR="00D50165" w:rsidRPr="00607B4E" w:rsidRDefault="00D50165" w:rsidP="009537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Плоское строгание (17 ч)</w:t>
            </w: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строгании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рубанка на пригодность к работе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Заточка ножа рубанка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заточке ножей рубанка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Настройка рубанка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заготовки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заготовки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плоских поверхностей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плоских поверхностей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сучков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торцов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23174">
        <w:tc>
          <w:tcPr>
            <w:tcW w:w="1101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231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свилеватостей</w:t>
            </w:r>
          </w:p>
        </w:tc>
        <w:tc>
          <w:tcPr>
            <w:tcW w:w="880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231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смежных сторон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смежных сторон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работы с помощью рейсмуса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рименение рейсмуса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0188" w:type="dxa"/>
            <w:gridSpan w:val="5"/>
            <w:vAlign w:val="center"/>
          </w:tcPr>
          <w:p w:rsidR="00D50165" w:rsidRPr="00607B4E" w:rsidRDefault="00D50165" w:rsidP="00FC2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резьба по дереву (18 ч)</w:t>
            </w: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резцами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древесины, пригодной для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 для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с инструментом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Чертежи для практической работы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нанесения рисунка на поверхность детали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рисунков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рисунков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C28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домовой (геометрической)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оследовательность действий при вырезании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выполнения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с инструментом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выполнения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выполнения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отделки изделий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Шлифование, морение, лакирование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44FE0">
        <w:tc>
          <w:tcPr>
            <w:tcW w:w="1101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44F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ценивать качество готового изделия</w:t>
            </w:r>
          </w:p>
        </w:tc>
        <w:tc>
          <w:tcPr>
            <w:tcW w:w="880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44F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FC2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вполдерева (14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заготовок для соединения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Строгание, пиление по размерам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пилении и строгании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заготовок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паза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выполнения пазов и шипов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C28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шипа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шипа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сборка вполдерева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сборка вполдерева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Склеивание изделия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C28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склеивании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Сушка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изделия на прочность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FC2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Сверление древесины (12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сверления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ехника безопасности при работе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сверл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сверл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стройство  сверлильного станка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сверлильного станка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назначение дрели.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«диаметр». Обозначение на чертеже.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на сверлильном станке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верление отверстий разных видов 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верление отверстий разных размеров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глубин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сверления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5F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Криволинейное пиление, обработка криволинейной кромки (14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криволинейном пилении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Лекало. Назначение, применение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шаблонов для криволинейных деталей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стройство лобзика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лобзика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безопасности при работе лобзиком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Пиление по кривым линиям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Пиление по кривым линиям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 для обработки криволинейной кромки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 для обработки криволинейной кромки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криволинейной кромки напильником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F0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криволинейной кромки наждачной бумагой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Округление угла.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фаски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5F0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Долбление сквозного и несквозного отверстия (33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Гнездо, как элемент столярного соединения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ширины, длины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глубины гнезда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 для изготовления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сверлении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Столярное долото, стамеска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стамеской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Сверла и буравы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верла и буравы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Заточка сверл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Заточка долот, стамесок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Ручные приемы долбления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долбления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Механизированное долбление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Механизированное долбление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Механизированное долбление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рейсмуса при разметке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рейсмуса при разметке гнезд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гнезда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детали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несквозного и сквозного отверстий.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центров отверстий для высверливания по контуру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Крепление детали при долблении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сверлении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F6C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работе стамеской и напильником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долбления сквозного гнезда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долбления сквозного гнезда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долбления сквозного гнезда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долбления сквозного гнезда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брака и их устранение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брака и их устранение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DF6C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Свойства основных пород древесины (11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Хвойные породы. Сосна, пихта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Хвойные породы. Лиственница, ель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Хвойные породы. Кедр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Промышленное применение хвойных пород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Лиственные породы. Дуб, ясень, бук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Лиственные породы. Клен, вяз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Лиственные породы. Береза, тополь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Лиственные породы. Осина, липа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Промышленное применение лиственных пород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пород по образцам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пород по образцам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DF6C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шип одинарный сквозной УК-1 (14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соединения УК-1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соединения УК-1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соединения УК-1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соединения УК-1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детали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изображения шиповых соединений на чертеже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проушины, кромок и торца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деталей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соединения УК-1 по размерам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соединения УК-1 по размерам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соединения УК-1 по размерам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соединения УК-1 по размерам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1F75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Заточка стамески и долота (16 ч)</w:t>
            </w: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Бруски для заточки и правки инструмента.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риемы и методы заточки инструмента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качества заточки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F7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абразивных материалов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F75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абразивных материалов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Резание древесины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Резание древесины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резания от породы древесины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стамеской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работе стамеской 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стамеской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стамеской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фаски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кромок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Резание по линейке.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Резание по линейке.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0824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Склеивание (9 ч)</w:t>
            </w:r>
          </w:p>
        </w:tc>
      </w:tr>
      <w:tr w:rsidR="00D50165" w:rsidRPr="001F7598" w:rsidTr="0008244F">
        <w:tc>
          <w:tcPr>
            <w:tcW w:w="1101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Клей. Назначение и свойства</w:t>
            </w:r>
          </w:p>
        </w:tc>
        <w:tc>
          <w:tcPr>
            <w:tcW w:w="880" w:type="dxa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клея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выбора клея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и режим склеивания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склеивании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Склеивание в хомутовых струбцинах и ваймах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Приготовление глютинового клея.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Приготовление казеинового клея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Синтетические клеи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0188" w:type="dxa"/>
            <w:gridSpan w:val="5"/>
            <w:vAlign w:val="center"/>
          </w:tcPr>
          <w:p w:rsidR="00D50165" w:rsidRPr="00607B4E" w:rsidRDefault="00D50165" w:rsidP="000824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изделий с применением приобретенных знаний (11 ч)</w:t>
            </w:r>
          </w:p>
        </w:tc>
      </w:tr>
      <w:tr w:rsidR="00D50165" w:rsidRPr="001F7598" w:rsidTr="0008244F">
        <w:tc>
          <w:tcPr>
            <w:tcW w:w="1101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6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изделия, чертеж</w:t>
            </w:r>
          </w:p>
        </w:tc>
        <w:tc>
          <w:tcPr>
            <w:tcW w:w="880" w:type="dxa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1F7598" w:rsidTr="0008244F">
        <w:tc>
          <w:tcPr>
            <w:tcW w:w="1101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1F7598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</w:t>
            </w:r>
          </w:p>
        </w:tc>
        <w:tc>
          <w:tcPr>
            <w:tcW w:w="880" w:type="dxa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1F7598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08244F">
        <w:tc>
          <w:tcPr>
            <w:tcW w:w="1101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82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 выполненных работ</w:t>
            </w:r>
          </w:p>
        </w:tc>
        <w:tc>
          <w:tcPr>
            <w:tcW w:w="880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082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65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7435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Default="00D50165" w:rsidP="00B800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7 класс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D50165" w:rsidRPr="00607B4E" w:rsidTr="00C90C93">
        <w:tc>
          <w:tcPr>
            <w:tcW w:w="10188" w:type="dxa"/>
            <w:gridSpan w:val="5"/>
          </w:tcPr>
          <w:p w:rsidR="00D50165" w:rsidRPr="00607B4E" w:rsidRDefault="00D50165" w:rsidP="00C90C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:rsidR="00D50165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B80047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B11038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D50165" w:rsidRPr="00B11038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безопасного поведения в мастерской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0188" w:type="dxa"/>
            <w:gridSpan w:val="5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Фугование по центру (27 ч)</w:t>
            </w: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7C70F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нструменты для фугования, их устройство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7C70F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ыполнять разборку и сборку полуфуганка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7C70F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фуганка 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 полуфуганка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Заточка ножа фуганка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Заточка ножа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фуганка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полуфуган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работе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фуговании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фуганка к работе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фуговании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делянок для щитового соединения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аготовк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делянок с учетом расположения волокон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Фугование кромок делянок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строгание полуфуганком (на отходах материалов)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Деревянные полуфуганки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елезные полуфуганки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Фуганки с двумя ножами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олуфуганки с двумя ножами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полуфуганки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 с полуфуганком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клея для склеивания деревянных деталей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с клеем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склеивание делянок в щит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склеивание делянок в щит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разметки при строгании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лицевой пласти щита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0188" w:type="dxa"/>
            <w:gridSpan w:val="5"/>
            <w:vAlign w:val="center"/>
          </w:tcPr>
          <w:p w:rsidR="00D50165" w:rsidRPr="00607B4E" w:rsidRDefault="00D50165" w:rsidP="009511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Хранение и сушка древесины (9 ч)</w:t>
            </w: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хранения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хранения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деталей на прочность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деталей на прочность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Естественная сушка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скусственная сушка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Укладка пиломатериала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Хранение заготовок 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Хранение пиломатериала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0188" w:type="dxa"/>
            <w:gridSpan w:val="5"/>
            <w:vAlign w:val="center"/>
          </w:tcPr>
          <w:p w:rsidR="00D50165" w:rsidRPr="00607B4E" w:rsidRDefault="00D50165" w:rsidP="009511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резьба по дереву (24 ч)</w:t>
            </w: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азначение резьбы; виды для резьбы; инструменты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выполнении работ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Геометрический орнамент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еометрическ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орнамент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изделия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шаблона изделия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шаблона изделия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Выпиливание, фрезерование, заготовки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лифовка заготовки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рисунка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азметка рисунка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Нанесение рисунка на поверхность заготовки.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н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анесение рисунка на поверхность заготовки.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инструмента, заточка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инструмента, правка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Вырезание узора.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Вырезание узора.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Вырезание узора.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Вырезание узора.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Вырезание узора.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56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морилкой, лакирование.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56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морилкой, лакирование.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в мастерской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 выполненных работ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0188" w:type="dxa"/>
            <w:gridSpan w:val="5"/>
            <w:vAlign w:val="center"/>
          </w:tcPr>
          <w:p w:rsidR="00D50165" w:rsidRPr="00607B4E" w:rsidRDefault="00D50165" w:rsidP="006561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шип с полупотемком несквозной УК -1 (39 ч)</w:t>
            </w: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Неровность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ричины, виды неровностей поверхности и способы их устранения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Шерхебель. Назначение и устройство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шерхебелем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1F7598" w:rsidTr="005735CD">
        <w:tc>
          <w:tcPr>
            <w:tcW w:w="1101" w:type="dxa"/>
            <w:vAlign w:val="center"/>
          </w:tcPr>
          <w:p w:rsidR="00D50165" w:rsidRPr="001F7598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D50165" w:rsidRPr="001F7598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1F7598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Сборка, разборка шерхебеля</w:t>
            </w:r>
          </w:p>
        </w:tc>
        <w:tc>
          <w:tcPr>
            <w:tcW w:w="880" w:type="dxa"/>
          </w:tcPr>
          <w:p w:rsidR="00D50165" w:rsidRPr="001F7598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1F7598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Сборка, разборка шерхебеля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заточки ножа шерхебеля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427A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строгания шерхебелем 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427A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строгания рубанком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УК – 1 назначение, применение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вид соединения по образцам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чертежа соединения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чертежа соединения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детали в прямоугольных проекциях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детали в прямоугольных проекциях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427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изделия с применением соединения УК – 1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с инструментами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оследовательность изготовления соединения УК-1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оследовательность изготовления соединения УК-1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заготовок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427A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пиливание заготовок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заготовок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заготовок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427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Выборка гнезд (пазов).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долбления глухого гнезда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шипов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пилении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сборка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сборки. 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на клей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на прочность и готовность к эксплуатации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Морение, лакирование, покраска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в мастерской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 выполненных работ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0188" w:type="dxa"/>
            <w:gridSpan w:val="5"/>
            <w:vAlign w:val="center"/>
          </w:tcPr>
          <w:p w:rsidR="00D50165" w:rsidRPr="00607B4E" w:rsidRDefault="00D50165" w:rsidP="001B0A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Непрозрачная отделка столярного изделия (11 ч)</w:t>
            </w: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непрозрачной отделки.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Шпатлевание углублений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Шпатлевание трещин, торцов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Сушка и зачистка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олифой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хника безопасности при работе с олифой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масляной красками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эмалевой красками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нанесения краски на поверхность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выдержки окрашенной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Промывка кистей, хранение краски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0188" w:type="dxa"/>
            <w:gridSpan w:val="5"/>
            <w:vAlign w:val="center"/>
          </w:tcPr>
          <w:p w:rsidR="00D50165" w:rsidRPr="00607B4E" w:rsidRDefault="00D50165" w:rsidP="001B0A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Токарные работы (23 ч)</w:t>
            </w: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на станке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B0A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токарного станка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токарным станком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токарным станком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токарного станка к работе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Токарные резцы чистого точения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стройство и применение токарных резцов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Штангенциркуль. Назначение. Применение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размеров деталей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изделия. 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заготовки, разметка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заготовки на станке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заготовки на станке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Черновая обработка цилиндра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Чистовая обработка цилиндра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изделия.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изделия.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изделия.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изделия.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шкуркой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шкуркой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0188" w:type="dxa"/>
            <w:gridSpan w:val="5"/>
            <w:vAlign w:val="center"/>
          </w:tcPr>
          <w:p w:rsidR="00D50165" w:rsidRPr="00607B4E" w:rsidRDefault="00D50165" w:rsidP="00573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деталей из древесины твёрдых пород (20 ч)</w:t>
            </w: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Лиственные твердые породы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вердые породы древесины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лиственных пород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лиственных пород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сталей для обработки твердых пород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собенности обработки деталей из древесины твердых пород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Режущая часть инструмента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Режущая часть инструмента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 заточки столярных инструментов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заточки столярных инструментов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 заточки столярных инструментов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материала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заготовок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ыпиливание заготовок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лифование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Насадка ручек на инструмент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качество насадки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0188" w:type="dxa"/>
            <w:gridSpan w:val="5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со вставным плоским шипом сквозным УК-2 (34 ч)</w:t>
            </w: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бруска с профильной поверхностью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стругов для строгания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ройство и назначение зензубеля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назначение фальцгобеля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Разборка и сборка стругов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Разборка и сборка стругов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Заточка ножей стругов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равка ножей стругов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со стругами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Рамка для портрета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иление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пилении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фальцгобе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зензубелем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паза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паза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плоских шипов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плоских шипов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плоских шипов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сборка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клей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склеивании деталей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морилкой, лаком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отделки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ценить качество готового изделия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0188" w:type="dxa"/>
            <w:gridSpan w:val="5"/>
            <w:vAlign w:val="center"/>
          </w:tcPr>
          <w:p w:rsidR="00D50165" w:rsidRPr="00607B4E" w:rsidRDefault="00D50165" w:rsidP="00625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Круглые лесоматериалы (10 ч)</w:t>
            </w: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Брёвна, кряжи, чураки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Хранение круглых лесоматериалов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Стойкость пород древесины к порокам древесины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255E2" w:rsidRDefault="00D50165" w:rsidP="005735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Стойкость пород древесины к порокам древесины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защиты древесины от гниения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защиты древесины от поражения насекомыми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защиты древесины от грибами и гнилью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Вредное воздействие средств для пропитки древесины на организм человека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6255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распиловки брёвен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олученные в результате распиловки пиломатериалы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0188" w:type="dxa"/>
            <w:gridSpan w:val="5"/>
            <w:vAlign w:val="center"/>
          </w:tcPr>
          <w:p w:rsidR="00D50165" w:rsidRPr="00607B4E" w:rsidRDefault="00D50165" w:rsidP="00625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повторение (15 ч)</w:t>
            </w: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Лиственные твёрдые породы дерева: дуб, бук, берёза вяз, клён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свойства древесины: твёрдость, прочность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ручки для молотка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в мастерской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ручки для молотка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насадки ручек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Насадка молотка на ручку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 для строгания профильной поверхности.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и строгание фальца фальцгобелем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Строгание заготовок для УК-2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Запиливание заготовок на ус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Запиливание заготовок на ус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плоского шипа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35CD">
        <w:tc>
          <w:tcPr>
            <w:tcW w:w="1101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735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плоского шипа</w:t>
            </w:r>
          </w:p>
        </w:tc>
        <w:tc>
          <w:tcPr>
            <w:tcW w:w="880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73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0188" w:type="dxa"/>
            <w:gridSpan w:val="5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Угловые ящичные соединения УЯ–1 и УЯ-2 (30 ч)</w:t>
            </w: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Угловые ящичные соединения: виды, применения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ехнические рисунки угловых ящичных соединений УЯ-1 и УЯ-2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Торцевание заготовок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углов транспортиром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по заданным размерам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на малке заданного угла по транспортиру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на шип прямой открытый УЯ-1 конструкция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на шип прямой открытый УЯ-1 конструкция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шипов и проушин рейсмусом и угольником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Запиливание проушин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Запиливание проушин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олбление проушин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олбление проушин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Шпунтубель: устройство, применение, наладка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Вырубка паза по толщине фанеры шпунтубелем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Вырубка паза по толщине фанеры шпунтубелем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«насухо» соединения УЯ-1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клеивание соединения УЯ-1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на шип «ласточкин хвост» открытый УЯ-2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пилении и долблении.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Малка и транспортир: устройство, применение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малки по транспортиру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61D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заготовок для УЯ-2 по размерам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орцевание заготовок для УЯ-2 по размерам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по малке или шаблону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Запиливание проушин, выполнение шипов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олбление проушин, выполнение шипов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«насухо» соединений УЯ-2 «ласточкин хвост».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клеивание соединений УЯ-2 «ласточкин хвост».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0188" w:type="dxa"/>
            <w:gridSpan w:val="5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Свойства древесины (9 ч)</w:t>
            </w: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Древесина: внешний вид, запах, влажность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Усушка и разбухание древесины.</w:t>
            </w:r>
            <w:r w:rsidRPr="00607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Плотность, электропроводность и теплопроводность древесины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влажности древесины весовым способом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механические свойства древесины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Технологические свойства древесины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Технологические свойства древесины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механических 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 древесины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технологических свойств древесины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0188" w:type="dxa"/>
            <w:gridSpan w:val="5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криволинейного отверстия. Обработка криволинейной кромки (19 ч)</w:t>
            </w: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Выпуклая и вогнутая поверхности.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Сопряжения поверхностей разной формы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Сопряжения поверхностей разной формы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деталей с помощью циркуля и по шаблону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Гнездо, паз, проушина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Сквозное и несквозное отверстия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Сквозное и несквозное отверстия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Сверло: виды устройство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центров отверстий для высверливания по контуру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центров отверстий для высверливания по контуру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высверливании по контуру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Высверливание по контуру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Высверливание по контуру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Зенкеры простой и комбинированный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Обработка гнёзд стамеской 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320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гнёзд напильником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552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 в мастерской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 выполненных работ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Default="00D50165" w:rsidP="00C90C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50165" w:rsidRPr="00B80047" w:rsidRDefault="00D50165" w:rsidP="00C90C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D50165" w:rsidRPr="00607B4E" w:rsidTr="00C90C93">
        <w:tc>
          <w:tcPr>
            <w:tcW w:w="1101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D50165" w:rsidRPr="00607B4E" w:rsidTr="00C90C93">
        <w:tc>
          <w:tcPr>
            <w:tcW w:w="10188" w:type="dxa"/>
            <w:gridSpan w:val="5"/>
          </w:tcPr>
          <w:p w:rsidR="00D50165" w:rsidRPr="00607B4E" w:rsidRDefault="00D50165" w:rsidP="00C90C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:rsidR="00D50165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B80047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B11038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D50165" w:rsidRPr="00B11038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безопасного поведения в мастерской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0188" w:type="dxa"/>
            <w:gridSpan w:val="5"/>
          </w:tcPr>
          <w:p w:rsidR="00D50165" w:rsidRDefault="00D50165" w:rsidP="00C90C93">
            <w:pPr>
              <w:jc w:val="center"/>
            </w:pPr>
            <w:r w:rsidRPr="00B919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Заделка пороков и дефектов древесины (34 ч)</w:t>
            </w: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Дефекты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ороки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пороков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дефектов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пороков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образцов заготовок древесины с пороками и дефектами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заделки дефектов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пиломатериалах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заделки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пороков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пиломатериалах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Заделка дефектов на тренировочных дощечках 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дефектов на тренировочных брусках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Дефекты обработки 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Дефекты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хранени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 древесине дефектов, требующих заделки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шпатлевки (сухая, жидкая).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шпатлевки (сухая, жидкая).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формы дефекта, выполнение разметки под заделку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шпатлевки изделий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изделий после шпатлевки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Шлифовка, окрашивание изделий после шпатлевки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Высверливание 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тверстия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олбление отверстия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заготовок для мебельных изделий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при сверлении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отверстий для заделки дефектов древесины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дефектов заготовок для мебельных изделий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дефектов заготовок для мебельных изделий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для сверления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сквозных и глухих отверстий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Высверливание дефектов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авка заделки на клею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сверлильного станка к работе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сверлильного станка ветошью, маслом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изделия после заделки пороков и дефектов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заготовок для деталей изделий из древесины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761D8">
        <w:tc>
          <w:tcPr>
            <w:tcW w:w="10188" w:type="dxa"/>
            <w:gridSpan w:val="5"/>
            <w:vAlign w:val="center"/>
          </w:tcPr>
          <w:p w:rsidR="00D50165" w:rsidRPr="00607B4E" w:rsidRDefault="00D50165" w:rsidP="006230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Пиломатериалы (8 ч)</w:t>
            </w: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пиломатериалов и их назначение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хранения пиломатериалов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вида пиломатериала на рисунке и по образцу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пиломатериалов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Укладка пиломатериалов на хранение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Обмер пиломатериалов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стоимости пиломатериалов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C90C93">
        <w:tc>
          <w:tcPr>
            <w:tcW w:w="1101" w:type="dxa"/>
            <w:vAlign w:val="center"/>
          </w:tcPr>
          <w:p w:rsidR="00D50165" w:rsidRPr="00C90C93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90C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пиломатериалов</w:t>
            </w:r>
          </w:p>
        </w:tc>
        <w:tc>
          <w:tcPr>
            <w:tcW w:w="880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C90C9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B0FFF">
        <w:tc>
          <w:tcPr>
            <w:tcW w:w="10188" w:type="dxa"/>
            <w:gridSpan w:val="5"/>
            <w:vAlign w:val="center"/>
          </w:tcPr>
          <w:p w:rsidR="00D50165" w:rsidRPr="00607B4E" w:rsidRDefault="00D50165" w:rsidP="006230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 (40 ч)</w:t>
            </w: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назначение мебели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производственным изготовлением мебели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Шкафы для школьных помещений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мебели в школьных помещениях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мебели в школьных помещениях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сборочного чертежа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технической документации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 подготовка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и строгание заготовок для скамейки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с помощью шкантов на клею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отделки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Шлифование изделия 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онирование изделия морилкой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Конструктивные элементы табурета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для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для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на изделие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безопасной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мастерской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 при сборке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 при сборке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Соединения деталей изделия на шкантах и клею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Соединения деталей изделия на шкантах и клею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и сборка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и сборка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903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выполненной работы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изделию товарного вида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0188" w:type="dxa"/>
            <w:gridSpan w:val="5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разметочного инструмента (28 ч)</w:t>
            </w: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для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Угольник столярный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столярного угольника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столярного угольника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столярного угольника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9030CC">
        <w:tc>
          <w:tcPr>
            <w:tcW w:w="1101" w:type="dxa"/>
            <w:vAlign w:val="center"/>
          </w:tcPr>
          <w:p w:rsidR="00D50165" w:rsidRPr="00C90C93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рубанка для строгания древесины твердой породы</w:t>
            </w:r>
          </w:p>
        </w:tc>
        <w:tc>
          <w:tcPr>
            <w:tcW w:w="880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903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рубанка для строгания древесины твердой породы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угольника столярного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угольника столярного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угольника столярного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применение ярунка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изделия на доске с фугованной кромкой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малки по транспортиру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ярунка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ярунка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рейсмуса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рейсмуса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пригодности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 рейсмуса, сборка изделия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0188" w:type="dxa"/>
            <w:gridSpan w:val="5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Токарные работы (34)</w:t>
            </w: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токарным станком и уход за ним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неисправностей токарного станка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изготовления ручки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неисправностей токарного станка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540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размеров изделия кронциркулем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59023E">
        <w:tc>
          <w:tcPr>
            <w:tcW w:w="1101" w:type="dxa"/>
            <w:vAlign w:val="center"/>
          </w:tcPr>
          <w:p w:rsidR="00D50165" w:rsidRPr="00C90C93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устройство штангенциркуля</w:t>
            </w:r>
          </w:p>
        </w:tc>
        <w:tc>
          <w:tcPr>
            <w:tcW w:w="880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5902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нулевого деления нониуса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размеров изделия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измерения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размеров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 использованием задней бабки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 использованием задней бабки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точения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Чистовая обработка древесины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изделий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изделий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Отрезание детали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0188" w:type="dxa"/>
            <w:gridSpan w:val="5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строгального инструмента (30 ч)</w:t>
            </w: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 для ручного строгания плоскости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 к ручному строгальному инструменту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для изготовления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ножа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F17E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Расположение годичных колец на торцах колодки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Экономические требования к изготовлению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заготовки для колодки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заготовки для колодки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заготовки для колодки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заготовки для колодки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Фугование заготовки для колодки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«постели» по ножу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колодки под нож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Эстетические требования к инструментам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и подгонка клина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выполненного изделия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выполненного изделия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шерхебелю товарного вида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шерхебелю товарного вида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шерхебелем заготовок из разных пород древесины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шерхебелем заготовок из разных пород древесины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0188" w:type="dxa"/>
            <w:gridSpan w:val="5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о процессе резания древесины (16 ч)</w:t>
            </w: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резца: основные грани и углы при прямолинейном движении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лияние улов на процесс резания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резания (продольное, поперечное, торцевое).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резания (продольное, поперечное, торцевое).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резцов рубанка, фуганка, шерхебеля, зензубеля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резцов рубанка, фуганка, шерхебеля, зензубеля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A6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 резания и подачи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 резания и подачи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70F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 процесс резания изменения основных углов резца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 процесс резания изменения основных углов резца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стамеской криволинейных поверхностей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стамеской криволинейных поверхностей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70F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резьба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резьба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70F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орнамента из элементов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орнамента из элементов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0188" w:type="dxa"/>
            <w:gridSpan w:val="5"/>
            <w:vAlign w:val="center"/>
          </w:tcPr>
          <w:p w:rsidR="00D50165" w:rsidRPr="00607B4E" w:rsidRDefault="00D50165" w:rsidP="00A70F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 (44 ч)</w:t>
            </w: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сборочных единиц (рамки, коробки, щиты)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соединения в сборочных зажимах и приспособлениях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соединения в сборочных зажимах и приспособлениях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времени выдержки собранного узла от вида клея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времени выдержки узла от температурных условий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пооперационной работы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пооперационной работы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времени выдержки узла от его конструкции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и сборочных единиц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и сборочных единиц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и сборочных единиц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царги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царги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царги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трещин, сучков, сколов на изделии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трещин, сучков, сколов на изделии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сиденья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сиденья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деталей изделия на шкантах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деталей изделия на шкантах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табурета на клею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табурета на клею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D30C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табурета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выполненной работы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0188" w:type="dxa"/>
            <w:gridSpan w:val="5"/>
            <w:vAlign w:val="center"/>
          </w:tcPr>
          <w:p w:rsidR="00D50165" w:rsidRPr="00607B4E" w:rsidRDefault="00D50165" w:rsidP="002113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столярного изделия (24 ч)</w:t>
            </w: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Износ мебели: причины, виды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Износ мебели: причины, виды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 к качеству ремонта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 к качеству ремонта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ремонта мебели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ремонта мебели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шиповых соединений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шиповых соединений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узлов и соединений болтами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узлов и соединений болтами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Покрытие лицевой поверхности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Покрытие лицевой поверхности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Покрытие лицевой поверхности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облицовки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облицовки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облицовки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AF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при выполнении ремонта столярных изделий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756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и замена поврежденных деталей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0188" w:type="dxa"/>
            <w:gridSpan w:val="5"/>
            <w:vAlign w:val="center"/>
          </w:tcPr>
          <w:p w:rsidR="00D50165" w:rsidRPr="00607B4E" w:rsidRDefault="00D50165" w:rsidP="003D07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труда во время столярных работ (12 ч)</w:t>
            </w: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D07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техники безопасности (гарантия от несчастных случаев)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D07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техники безопасности (гарантия от несчастных случаев)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D07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инструкциями по охране труда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инструкциями по охране труда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3D07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травмы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травмы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при выполнении ремонта столярных изделий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242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неисправности инструмента 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C34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неисправности станка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14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пожара. 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825C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AF1965">
        <w:tc>
          <w:tcPr>
            <w:tcW w:w="1101" w:type="dxa"/>
            <w:vAlign w:val="center"/>
          </w:tcPr>
          <w:p w:rsidR="00D50165" w:rsidRPr="00C90C93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0E3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обращения с электроинструментом</w:t>
            </w:r>
          </w:p>
        </w:tc>
        <w:tc>
          <w:tcPr>
            <w:tcW w:w="880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AF19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D50165" w:rsidRDefault="00D50165" w:rsidP="003D0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50165" w:rsidRPr="00B80047" w:rsidRDefault="00D50165" w:rsidP="003D072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416"/>
        <w:gridCol w:w="4254"/>
        <w:gridCol w:w="880"/>
        <w:gridCol w:w="2537"/>
      </w:tblGrid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37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4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</w:tr>
      <w:tr w:rsidR="00D50165" w:rsidRPr="00607B4E" w:rsidTr="00116EAC">
        <w:tc>
          <w:tcPr>
            <w:tcW w:w="10188" w:type="dxa"/>
            <w:gridSpan w:val="5"/>
          </w:tcPr>
          <w:p w:rsidR="00D50165" w:rsidRPr="00607B4E" w:rsidRDefault="00D50165" w:rsidP="00116E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vAlign w:val="center"/>
          </w:tcPr>
          <w:p w:rsidR="00D50165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B80047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B11038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D50165" w:rsidRPr="00B11038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безопасного поведения в мастерской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</w:tcPr>
          <w:p w:rsidR="00D50165" w:rsidRDefault="00D50165" w:rsidP="00116EAC">
            <w:pPr>
              <w:jc w:val="center"/>
            </w:pPr>
            <w:r w:rsidRPr="00B919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Заделка пороков и дефектов древесины (34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Дефекты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ороки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пороков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дефектов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пороков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образцов заготовок древесины с пороками и дефектами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заделки дефектов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пиломатериалах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заделки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пороков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пиломатериалах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Заделка дефектов на тренировочных дощечках 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дефектов на тренировочных брусках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Дефекты обработки 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Дефекты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хранени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на древесине дефектов, требующих заделки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шпатлевки (сухая, жидкая).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иды шпатлевки (сухая, жидкая).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формы дефекта, выполнение разметки под заделку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шпатлевки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изделий после шпатлевки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Шлифовка, окрашивание изделий после шпатлевки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Высверливание 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тверстия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олбление отверстия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заготовок для мебельных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при сверлении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отверстий для заделки дефектов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дефектов заготовок для мебельных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дефектов заготовок для мебельных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для сверления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сквозных и глухих отверстий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Высверливание дефектов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авка заделки на клею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сверлильного станка к работе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сверлильного станка ветошью, маслом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изделия после заделки пороков и дефектов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заготовок для деталей изделий из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Пиломатериалы (8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пиломатериалов и их назначение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пособы хранения пиломатериалов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вида пиломатериала на рисунке и по образцу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пиломатериалов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Укладка пиломатериалов на хранение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Обмер пиломатериалов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стоимости пиломатериалов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пиломатериалов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 (40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назначение мебели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производственным изготовлением мебели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Шкафы для школьных помещений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мебели в школьных помещениях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мебели в школьных помещениях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сборочного чертежа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технической документации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и подготовка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и строгание заготовок для скамейки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деталей скамейки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с помощью шкантов на клею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отделки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Шлифование изделия 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онирование изделия морилкой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Конструктивные элементы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для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для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на изделие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безопасной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мастерской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 при сборке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 при сборке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Соединения деталей изделия на шкантах и клею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Соединения деталей изделия на шкантах и клею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и сборка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и сборка деталей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столярно-мебельного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выполненной работы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изделию товарного вида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разметочного инструмента (28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для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Угольник столярный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столярного угольника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столярного угольника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столярного угольника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рубанка для строгания древесины твердой породы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рубанка для строгания древесины твердой породы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Точность изготовления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угольника столярного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угольника столярного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угольника столярного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применение ярунка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изделия на доске с фугованной кромкой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малки по транспортиру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ярунка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ярунка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рейсмуса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рейсмуса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рейсмуса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пригодности разметочного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деталей рейсмуса, сборка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Токарные работы (34)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токарным станком и уход за ним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неисправностей токарного станка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изготовления ручки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неисправностей токарного станка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ручки напильника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размеров изделия кронциркулем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устройство штангенциркуля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нулевого деления нониуса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размеров изделия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измерения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размеров штангенциркулем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 использованием задней бабки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 использованием задней бабки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Точение солонки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точения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Чистовая обработка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изделий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изделий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выжигание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Отрезание детали на токарном станке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строгального инструмента (30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 для ручного строгания плоскости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 к ручному строгальному инструменту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для изготовления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ножа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Расположение годичных колец на торцах колодки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Экономические требования к изготовлению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заготовки для колодки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заготовки для колодки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заготовки для колодки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заготовки для колодки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Фугование заготовки для колодки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колодки шерхебеля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«постели» по ножу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Подгонка колодки под нож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Эстетические требования к инструментам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и подгонка клина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выполненного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выполненного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строгального инструмента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шерхебелю товарного вида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Придание шерхебелю товарного вида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шерхебелем заготовок из разных пород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шерхебелем заготовок из разных пород древесины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о процессе резания древесины (16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резца: основные грани и углы при прямолинейном движении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лияние улов на процесс резания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резания (продольное, поперечное, торцевое).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резания (продольное, поперечное, торцевое).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резцов рубанка, фуганка, шерхебеля, зензубеля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резцов рубанка, фуганка, шерхебеля, зензубеля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 резания и подачи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 резания и подачи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 процесс резания изменения основных углов резца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на процесс резания изменения основных углов резца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стамеской криволинейных поверхностей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стамеской криволинейных поверхностей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резьба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Геометрическая резьба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орнамента из элементов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орнамента из элементов геометрической резьбы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столярно-мебельного изделия (44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сборочных единиц (рамки, коробки, щиты)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соединения в сборочных зажимах и приспособлениях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соединения в сборочных зажимах и приспособлениях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времени выдержки собранного узла от вида клея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времени выдержки узла от температурных условий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пооперационной работы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пооперационной работы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Зависимость времени выдержки узла от его конструкции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и сборочных единиц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и сборочных единиц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деталей и сборочных единиц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проножки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царги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царги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царги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трещин, сучков, сколов на изделии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трещин, сучков, сколов на изделии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сиденья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сиденья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деталей изделия на шкантах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 деталей изделия на шкантах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табурета на клею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табурета на клею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Шлифование и лакирование табурета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Книжная полка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выполненной работы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столярного изделия (24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Износ мебели: причины, виды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Износ мебели: причины, виды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 к качеству ремонта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 к качеству ремонта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ремонта мебели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ремонта мебели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шиповых соединений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шиповых соединений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узлов и соединений болтами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Усиление узлов и соединений болтами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вставок, замена деталей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Покрытие лицевой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Покрытие лицевой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Покрытие лицевой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облицовки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облицовки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облицовки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при выполнении ремонта столярных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и замена поврежденных деталей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труда во время столярных работ (12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техники безопасности (гарантия от несчастных случаев)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техники безопасности (гарантия от несчастных случаев)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инструкциями по охране труда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инструкциями по охране труда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травмы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травмы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при выполнении ремонта столярных изделий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неисправности инструмента 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неисправности станка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пожара. 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C90C93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обращения с электроинструментом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0188" w:type="dxa"/>
            <w:gridSpan w:val="5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со вставным плоским шипом сквозным УК-2 (34 ч)</w:t>
            </w: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бруска с профильной поверхностью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стругов для строгания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Механическая обработка профильной поверхности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ройство и назначение зензубеля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назначение фальцгобеля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Разборка и сборка стругов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Разборка и сборка стругов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Заточка ножей стругов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равка ножей стругов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безопасной работы со стругами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Чертеж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Рамка для портрета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иление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пилении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фальцгобе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Строгание зензубелем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строгании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паза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паза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плоских шипов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плоских шипов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плоских шипов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Предварительная сборка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изделия на клей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равила безопасной работы при склеивании деталей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ушка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изделия морилкой, лаком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равила безопасной работы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отделки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65" w:rsidRPr="00607B4E" w:rsidTr="00116EAC">
        <w:tc>
          <w:tcPr>
            <w:tcW w:w="1101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16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vAlign w:val="center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ценить качество готового изделия</w:t>
            </w:r>
          </w:p>
        </w:tc>
        <w:tc>
          <w:tcPr>
            <w:tcW w:w="880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D50165" w:rsidRPr="00607B4E" w:rsidRDefault="00D50165" w:rsidP="00116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65" w:rsidRPr="00B80047" w:rsidRDefault="00D50165" w:rsidP="003D072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3D072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3D072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Default="00D50165" w:rsidP="00B800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50165" w:rsidRPr="00B80047" w:rsidRDefault="00D50165" w:rsidP="00B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50165" w:rsidRPr="00B80047" w:rsidRDefault="00D50165" w:rsidP="00B8004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Программы специальной (коррекционной) образовательной школы VIII вида: 5-9 кл.: В 2 сб./Под ред. В.В. Воронковой. -М.: Гуманит, изд. центр ВЛАДОС, 2012</w:t>
      </w:r>
    </w:p>
    <w:p w:rsidR="00D50165" w:rsidRPr="00B80047" w:rsidRDefault="00D50165" w:rsidP="00B8004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В.Д.Симоненко. Технология: учебник для 5 кл. общеобразовательных учреждений: вариант для мальчиков / В. Д. Симоненко, А. Т. Тищенко, П. С. Самородский; под ред. В. Д. Симоненко. - М.: Просвещение, 2009.</w:t>
      </w:r>
    </w:p>
    <w:p w:rsidR="00D50165" w:rsidRPr="00B80047" w:rsidRDefault="00D50165" w:rsidP="00B8004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В.Д.Симоненко. Технология: учебник для 6 кл. общеобразовательных учреждений: вариант для мальчиков / В. Д. Симоненко, А. Т. Тищенко, П. С. Самородский; под ред. В. Д. Симоненко. - М.: Просвещение, 2009.</w:t>
      </w:r>
    </w:p>
    <w:p w:rsidR="00D50165" w:rsidRPr="00B80047" w:rsidRDefault="00D50165" w:rsidP="00B8004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B80047">
        <w:rPr>
          <w:rFonts w:ascii="Times New Roman" w:hAnsi="Times New Roman"/>
          <w:color w:val="000000"/>
          <w:sz w:val="24"/>
          <w:szCs w:val="24"/>
          <w:lang w:eastAsia="ru-RU"/>
        </w:rPr>
        <w:t>В.Д.Симоненко. Технология: учебник для 7 кл. общеобразовательных учреждений: вариант для мальчиков / В. Д. Симоненко, А. Т. Тищенко, П. С. Самородский; под ред. В. Д. Симоненко. - М.: Просвещение, 2012.</w:t>
      </w:r>
    </w:p>
    <w:p w:rsidR="00D50165" w:rsidRDefault="00D50165"/>
    <w:sectPr w:rsidR="00D50165" w:rsidSect="00CC2158">
      <w:pgSz w:w="11906" w:h="16838"/>
      <w:pgMar w:top="1134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015"/>
    <w:multiLevelType w:val="hybridMultilevel"/>
    <w:tmpl w:val="BF24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A1226"/>
    <w:multiLevelType w:val="multilevel"/>
    <w:tmpl w:val="E2A67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003491"/>
    <w:multiLevelType w:val="multilevel"/>
    <w:tmpl w:val="BEECE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36F5C"/>
    <w:multiLevelType w:val="hybridMultilevel"/>
    <w:tmpl w:val="B8EC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966E3"/>
    <w:multiLevelType w:val="multilevel"/>
    <w:tmpl w:val="D12889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175483"/>
    <w:multiLevelType w:val="multilevel"/>
    <w:tmpl w:val="FDAA14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E412FD"/>
    <w:multiLevelType w:val="multilevel"/>
    <w:tmpl w:val="4D0A0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54570A"/>
    <w:multiLevelType w:val="multilevel"/>
    <w:tmpl w:val="DB54D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1F114D"/>
    <w:multiLevelType w:val="multilevel"/>
    <w:tmpl w:val="C6788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1169D1"/>
    <w:multiLevelType w:val="multilevel"/>
    <w:tmpl w:val="A4A6E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F67F2"/>
    <w:multiLevelType w:val="multilevel"/>
    <w:tmpl w:val="07DAA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0B0121"/>
    <w:multiLevelType w:val="multilevel"/>
    <w:tmpl w:val="0E2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575A90"/>
    <w:multiLevelType w:val="multilevel"/>
    <w:tmpl w:val="044C5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642728"/>
    <w:multiLevelType w:val="multilevel"/>
    <w:tmpl w:val="AC804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0D75DC"/>
    <w:multiLevelType w:val="multilevel"/>
    <w:tmpl w:val="ADC62B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CF164F"/>
    <w:multiLevelType w:val="multilevel"/>
    <w:tmpl w:val="16087E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473E97"/>
    <w:multiLevelType w:val="multilevel"/>
    <w:tmpl w:val="ED6C0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CB6EA7"/>
    <w:multiLevelType w:val="multilevel"/>
    <w:tmpl w:val="756C2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673EBC"/>
    <w:multiLevelType w:val="multilevel"/>
    <w:tmpl w:val="D8D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30761"/>
    <w:multiLevelType w:val="multilevel"/>
    <w:tmpl w:val="8F4C0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04313A"/>
    <w:multiLevelType w:val="multilevel"/>
    <w:tmpl w:val="5A363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0C5B17"/>
    <w:multiLevelType w:val="multilevel"/>
    <w:tmpl w:val="844CF5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2C01DB"/>
    <w:multiLevelType w:val="hybridMultilevel"/>
    <w:tmpl w:val="C184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141C13"/>
    <w:multiLevelType w:val="multilevel"/>
    <w:tmpl w:val="95FA0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77652A"/>
    <w:multiLevelType w:val="multilevel"/>
    <w:tmpl w:val="80F4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9E37093"/>
    <w:multiLevelType w:val="multilevel"/>
    <w:tmpl w:val="EC18E5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A593269"/>
    <w:multiLevelType w:val="hybridMultilevel"/>
    <w:tmpl w:val="E610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A86798A"/>
    <w:multiLevelType w:val="multilevel"/>
    <w:tmpl w:val="0E9E05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B3070C8"/>
    <w:multiLevelType w:val="multilevel"/>
    <w:tmpl w:val="D3EA7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CA84BE1"/>
    <w:multiLevelType w:val="multilevel"/>
    <w:tmpl w:val="79D67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DCB636F"/>
    <w:multiLevelType w:val="hybridMultilevel"/>
    <w:tmpl w:val="E610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F16008B"/>
    <w:multiLevelType w:val="multilevel"/>
    <w:tmpl w:val="1AB4D6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1633592"/>
    <w:multiLevelType w:val="multilevel"/>
    <w:tmpl w:val="C48A6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2381A19"/>
    <w:multiLevelType w:val="multilevel"/>
    <w:tmpl w:val="B5B68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3D15E7C"/>
    <w:multiLevelType w:val="multilevel"/>
    <w:tmpl w:val="2460C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45B14C3"/>
    <w:multiLevelType w:val="multilevel"/>
    <w:tmpl w:val="46CC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58715F7"/>
    <w:multiLevelType w:val="multilevel"/>
    <w:tmpl w:val="BB8A2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5E94972"/>
    <w:multiLevelType w:val="multilevel"/>
    <w:tmpl w:val="BC1A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734542D"/>
    <w:multiLevelType w:val="multilevel"/>
    <w:tmpl w:val="14C41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E1F4829"/>
    <w:multiLevelType w:val="multilevel"/>
    <w:tmpl w:val="29E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C11489"/>
    <w:multiLevelType w:val="multilevel"/>
    <w:tmpl w:val="081C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FD278F8"/>
    <w:multiLevelType w:val="multilevel"/>
    <w:tmpl w:val="1772F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FD55755"/>
    <w:multiLevelType w:val="multilevel"/>
    <w:tmpl w:val="4CD274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35F292E"/>
    <w:multiLevelType w:val="multilevel"/>
    <w:tmpl w:val="1FA4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AD16038"/>
    <w:multiLevelType w:val="multilevel"/>
    <w:tmpl w:val="0B94A8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AF11E91"/>
    <w:multiLevelType w:val="multilevel"/>
    <w:tmpl w:val="C652B4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0851533"/>
    <w:multiLevelType w:val="multilevel"/>
    <w:tmpl w:val="F4D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5D6CB5"/>
    <w:multiLevelType w:val="multilevel"/>
    <w:tmpl w:val="724C6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17E5E4A"/>
    <w:multiLevelType w:val="multilevel"/>
    <w:tmpl w:val="FDAE9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4432806"/>
    <w:multiLevelType w:val="multilevel"/>
    <w:tmpl w:val="718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C52FE4"/>
    <w:multiLevelType w:val="multilevel"/>
    <w:tmpl w:val="1638A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CE43C9D"/>
    <w:multiLevelType w:val="multilevel"/>
    <w:tmpl w:val="1C52F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E3B2389"/>
    <w:multiLevelType w:val="multilevel"/>
    <w:tmpl w:val="FC329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EC83BFC"/>
    <w:multiLevelType w:val="multilevel"/>
    <w:tmpl w:val="C77C72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EF03FA9"/>
    <w:multiLevelType w:val="hybridMultilevel"/>
    <w:tmpl w:val="C184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CD08CF"/>
    <w:multiLevelType w:val="multilevel"/>
    <w:tmpl w:val="2632AD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3137280"/>
    <w:multiLevelType w:val="multilevel"/>
    <w:tmpl w:val="C054FC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3B77F59"/>
    <w:multiLevelType w:val="multilevel"/>
    <w:tmpl w:val="834EE2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45F2CBF"/>
    <w:multiLevelType w:val="multilevel"/>
    <w:tmpl w:val="CA0E1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9451E21"/>
    <w:multiLevelType w:val="hybridMultilevel"/>
    <w:tmpl w:val="439A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982371B"/>
    <w:multiLevelType w:val="multilevel"/>
    <w:tmpl w:val="8DF8F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9A04253"/>
    <w:multiLevelType w:val="multilevel"/>
    <w:tmpl w:val="367ED5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B386BF9"/>
    <w:multiLevelType w:val="multilevel"/>
    <w:tmpl w:val="FA926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D4215C7"/>
    <w:multiLevelType w:val="multilevel"/>
    <w:tmpl w:val="581CB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5"/>
  </w:num>
  <w:num w:numId="3">
    <w:abstractNumId w:val="23"/>
  </w:num>
  <w:num w:numId="4">
    <w:abstractNumId w:val="32"/>
  </w:num>
  <w:num w:numId="5">
    <w:abstractNumId w:val="62"/>
  </w:num>
  <w:num w:numId="6">
    <w:abstractNumId w:val="41"/>
  </w:num>
  <w:num w:numId="7">
    <w:abstractNumId w:val="17"/>
  </w:num>
  <w:num w:numId="8">
    <w:abstractNumId w:val="7"/>
  </w:num>
  <w:num w:numId="9">
    <w:abstractNumId w:val="2"/>
  </w:num>
  <w:num w:numId="10">
    <w:abstractNumId w:val="52"/>
  </w:num>
  <w:num w:numId="11">
    <w:abstractNumId w:val="55"/>
  </w:num>
  <w:num w:numId="12">
    <w:abstractNumId w:val="53"/>
  </w:num>
  <w:num w:numId="13">
    <w:abstractNumId w:val="47"/>
  </w:num>
  <w:num w:numId="14">
    <w:abstractNumId w:val="15"/>
  </w:num>
  <w:num w:numId="15">
    <w:abstractNumId w:val="43"/>
  </w:num>
  <w:num w:numId="16">
    <w:abstractNumId w:val="50"/>
  </w:num>
  <w:num w:numId="17">
    <w:abstractNumId w:val="38"/>
  </w:num>
  <w:num w:numId="18">
    <w:abstractNumId w:val="33"/>
  </w:num>
  <w:num w:numId="19">
    <w:abstractNumId w:val="28"/>
  </w:num>
  <w:num w:numId="20">
    <w:abstractNumId w:val="1"/>
  </w:num>
  <w:num w:numId="21">
    <w:abstractNumId w:val="16"/>
  </w:num>
  <w:num w:numId="22">
    <w:abstractNumId w:val="48"/>
  </w:num>
  <w:num w:numId="23">
    <w:abstractNumId w:val="20"/>
  </w:num>
  <w:num w:numId="24">
    <w:abstractNumId w:val="4"/>
  </w:num>
  <w:num w:numId="25">
    <w:abstractNumId w:val="5"/>
  </w:num>
  <w:num w:numId="26">
    <w:abstractNumId w:val="27"/>
  </w:num>
  <w:num w:numId="27">
    <w:abstractNumId w:val="44"/>
  </w:num>
  <w:num w:numId="28">
    <w:abstractNumId w:val="24"/>
  </w:num>
  <w:num w:numId="29">
    <w:abstractNumId w:val="6"/>
  </w:num>
  <w:num w:numId="30">
    <w:abstractNumId w:val="34"/>
  </w:num>
  <w:num w:numId="31">
    <w:abstractNumId w:val="8"/>
  </w:num>
  <w:num w:numId="32">
    <w:abstractNumId w:val="9"/>
  </w:num>
  <w:num w:numId="33">
    <w:abstractNumId w:val="10"/>
  </w:num>
  <w:num w:numId="34">
    <w:abstractNumId w:val="13"/>
  </w:num>
  <w:num w:numId="35">
    <w:abstractNumId w:val="57"/>
  </w:num>
  <w:num w:numId="36">
    <w:abstractNumId w:val="36"/>
  </w:num>
  <w:num w:numId="37">
    <w:abstractNumId w:val="56"/>
  </w:num>
  <w:num w:numId="38">
    <w:abstractNumId w:val="45"/>
  </w:num>
  <w:num w:numId="39">
    <w:abstractNumId w:val="31"/>
  </w:num>
  <w:num w:numId="40">
    <w:abstractNumId w:val="21"/>
  </w:num>
  <w:num w:numId="41">
    <w:abstractNumId w:val="25"/>
  </w:num>
  <w:num w:numId="42">
    <w:abstractNumId w:val="37"/>
  </w:num>
  <w:num w:numId="43">
    <w:abstractNumId w:val="60"/>
  </w:num>
  <w:num w:numId="44">
    <w:abstractNumId w:val="58"/>
  </w:num>
  <w:num w:numId="45">
    <w:abstractNumId w:val="63"/>
  </w:num>
  <w:num w:numId="46">
    <w:abstractNumId w:val="51"/>
  </w:num>
  <w:num w:numId="47">
    <w:abstractNumId w:val="29"/>
  </w:num>
  <w:num w:numId="48">
    <w:abstractNumId w:val="42"/>
  </w:num>
  <w:num w:numId="49">
    <w:abstractNumId w:val="19"/>
  </w:num>
  <w:num w:numId="50">
    <w:abstractNumId w:val="14"/>
  </w:num>
  <w:num w:numId="51">
    <w:abstractNumId w:val="61"/>
  </w:num>
  <w:num w:numId="52">
    <w:abstractNumId w:val="12"/>
  </w:num>
  <w:num w:numId="53">
    <w:abstractNumId w:val="40"/>
  </w:num>
  <w:num w:numId="54">
    <w:abstractNumId w:val="46"/>
  </w:num>
  <w:num w:numId="55">
    <w:abstractNumId w:val="49"/>
  </w:num>
  <w:num w:numId="56">
    <w:abstractNumId w:val="39"/>
  </w:num>
  <w:num w:numId="57">
    <w:abstractNumId w:val="11"/>
  </w:num>
  <w:num w:numId="58">
    <w:abstractNumId w:val="3"/>
  </w:num>
  <w:num w:numId="59">
    <w:abstractNumId w:val="0"/>
  </w:num>
  <w:num w:numId="60">
    <w:abstractNumId w:val="54"/>
  </w:num>
  <w:num w:numId="61">
    <w:abstractNumId w:val="26"/>
  </w:num>
  <w:num w:numId="62">
    <w:abstractNumId w:val="59"/>
  </w:num>
  <w:num w:numId="63">
    <w:abstractNumId w:val="30"/>
  </w:num>
  <w:num w:numId="64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047"/>
    <w:rsid w:val="00014DAF"/>
    <w:rsid w:val="000242DF"/>
    <w:rsid w:val="000673CF"/>
    <w:rsid w:val="0008244F"/>
    <w:rsid w:val="000A2417"/>
    <w:rsid w:val="000E0F98"/>
    <w:rsid w:val="000E31B3"/>
    <w:rsid w:val="00112087"/>
    <w:rsid w:val="0011349D"/>
    <w:rsid w:val="00114C08"/>
    <w:rsid w:val="00116EAC"/>
    <w:rsid w:val="001412BE"/>
    <w:rsid w:val="00142A1D"/>
    <w:rsid w:val="00166A53"/>
    <w:rsid w:val="00167609"/>
    <w:rsid w:val="001B0ABF"/>
    <w:rsid w:val="001E25E8"/>
    <w:rsid w:val="001E52D1"/>
    <w:rsid w:val="001F7598"/>
    <w:rsid w:val="00211375"/>
    <w:rsid w:val="00217DE7"/>
    <w:rsid w:val="00220B3B"/>
    <w:rsid w:val="00227368"/>
    <w:rsid w:val="00235F4E"/>
    <w:rsid w:val="0024637A"/>
    <w:rsid w:val="002664D1"/>
    <w:rsid w:val="00294DC7"/>
    <w:rsid w:val="002D3469"/>
    <w:rsid w:val="002D3943"/>
    <w:rsid w:val="003031E2"/>
    <w:rsid w:val="00391A3C"/>
    <w:rsid w:val="003A6AD5"/>
    <w:rsid w:val="003C006A"/>
    <w:rsid w:val="003D0724"/>
    <w:rsid w:val="00427AEA"/>
    <w:rsid w:val="00465001"/>
    <w:rsid w:val="004C697F"/>
    <w:rsid w:val="004D042A"/>
    <w:rsid w:val="00540FA1"/>
    <w:rsid w:val="00554C55"/>
    <w:rsid w:val="00562FD0"/>
    <w:rsid w:val="005735CD"/>
    <w:rsid w:val="005761D8"/>
    <w:rsid w:val="0058210E"/>
    <w:rsid w:val="0059023E"/>
    <w:rsid w:val="005A59B6"/>
    <w:rsid w:val="005B0FFF"/>
    <w:rsid w:val="005B190C"/>
    <w:rsid w:val="005C0B96"/>
    <w:rsid w:val="005D2503"/>
    <w:rsid w:val="005F0200"/>
    <w:rsid w:val="005F6F1C"/>
    <w:rsid w:val="00607B4E"/>
    <w:rsid w:val="006230D1"/>
    <w:rsid w:val="00623462"/>
    <w:rsid w:val="006255E2"/>
    <w:rsid w:val="006561C0"/>
    <w:rsid w:val="00682AD0"/>
    <w:rsid w:val="006B0FFD"/>
    <w:rsid w:val="006E77A3"/>
    <w:rsid w:val="006F4F34"/>
    <w:rsid w:val="00705D29"/>
    <w:rsid w:val="00711A35"/>
    <w:rsid w:val="00720943"/>
    <w:rsid w:val="00732005"/>
    <w:rsid w:val="00737BCF"/>
    <w:rsid w:val="007435C4"/>
    <w:rsid w:val="007566E1"/>
    <w:rsid w:val="00757169"/>
    <w:rsid w:val="00763419"/>
    <w:rsid w:val="007C70F3"/>
    <w:rsid w:val="007C7C75"/>
    <w:rsid w:val="007E0328"/>
    <w:rsid w:val="007E4617"/>
    <w:rsid w:val="00825C7D"/>
    <w:rsid w:val="00842CB5"/>
    <w:rsid w:val="00852BF0"/>
    <w:rsid w:val="00885541"/>
    <w:rsid w:val="008A4DC7"/>
    <w:rsid w:val="008C0B10"/>
    <w:rsid w:val="008F6976"/>
    <w:rsid w:val="009030CC"/>
    <w:rsid w:val="00923174"/>
    <w:rsid w:val="00924CCD"/>
    <w:rsid w:val="00931701"/>
    <w:rsid w:val="00944197"/>
    <w:rsid w:val="00944FE0"/>
    <w:rsid w:val="009511A5"/>
    <w:rsid w:val="0095376F"/>
    <w:rsid w:val="00983205"/>
    <w:rsid w:val="009A022E"/>
    <w:rsid w:val="009A2FB3"/>
    <w:rsid w:val="009B1EC5"/>
    <w:rsid w:val="009E68A9"/>
    <w:rsid w:val="009F777F"/>
    <w:rsid w:val="00A70F59"/>
    <w:rsid w:val="00A805DD"/>
    <w:rsid w:val="00AE3A65"/>
    <w:rsid w:val="00AF1965"/>
    <w:rsid w:val="00B11038"/>
    <w:rsid w:val="00B46B21"/>
    <w:rsid w:val="00B704D0"/>
    <w:rsid w:val="00B80047"/>
    <w:rsid w:val="00B83887"/>
    <w:rsid w:val="00B91918"/>
    <w:rsid w:val="00BA45DA"/>
    <w:rsid w:val="00C03D3F"/>
    <w:rsid w:val="00C34825"/>
    <w:rsid w:val="00C37DB6"/>
    <w:rsid w:val="00C57731"/>
    <w:rsid w:val="00C61D0D"/>
    <w:rsid w:val="00C81E9F"/>
    <w:rsid w:val="00C90C93"/>
    <w:rsid w:val="00CA0851"/>
    <w:rsid w:val="00CA0F05"/>
    <w:rsid w:val="00CA138C"/>
    <w:rsid w:val="00CC2158"/>
    <w:rsid w:val="00CE502C"/>
    <w:rsid w:val="00D30CE2"/>
    <w:rsid w:val="00D50165"/>
    <w:rsid w:val="00D63546"/>
    <w:rsid w:val="00DF14DC"/>
    <w:rsid w:val="00DF6C58"/>
    <w:rsid w:val="00E07A73"/>
    <w:rsid w:val="00E135AD"/>
    <w:rsid w:val="00E23160"/>
    <w:rsid w:val="00E46829"/>
    <w:rsid w:val="00E50A19"/>
    <w:rsid w:val="00E53F7D"/>
    <w:rsid w:val="00EB573D"/>
    <w:rsid w:val="00ED34D1"/>
    <w:rsid w:val="00F06E1B"/>
    <w:rsid w:val="00F17E6E"/>
    <w:rsid w:val="00F2592A"/>
    <w:rsid w:val="00F436FD"/>
    <w:rsid w:val="00F51E65"/>
    <w:rsid w:val="00F55287"/>
    <w:rsid w:val="00F9355C"/>
    <w:rsid w:val="00FA09E8"/>
    <w:rsid w:val="00FC288E"/>
    <w:rsid w:val="00FE1B51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0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0047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CC215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954</TotalTime>
  <Pages>71</Pages>
  <Words>15437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2019-10-07T22:47:00Z</dcterms:created>
  <dcterms:modified xsi:type="dcterms:W3CDTF">2004-12-31T16:06:00Z</dcterms:modified>
</cp:coreProperties>
</file>